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Default="00C15DE1" w:rsidP="00471B75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This checklist can be customised to suit your site</w:t>
      </w:r>
      <w:r w:rsidR="00AA590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individual work environment</w:t>
      </w:r>
      <w:r w:rsidR="00CF7B68">
        <w:rPr>
          <w:rFonts w:ascii="Arial" w:hAnsi="Arial" w:cs="Arial"/>
          <w:sz w:val="20"/>
          <w:szCs w:val="20"/>
        </w:rPr>
        <w:t xml:space="preserve"> and is suitable for all </w:t>
      </w:r>
      <w:r w:rsidR="00983B24">
        <w:rPr>
          <w:rFonts w:ascii="Arial" w:hAnsi="Arial" w:cs="Arial"/>
          <w:sz w:val="20"/>
          <w:szCs w:val="20"/>
        </w:rPr>
        <w:t>sectors</w:t>
      </w:r>
      <w:r w:rsidR="00DC38B2">
        <w:rPr>
          <w:rFonts w:ascii="Arial" w:hAnsi="Arial" w:cs="Arial"/>
          <w:sz w:val="20"/>
          <w:szCs w:val="20"/>
        </w:rPr>
        <w:t xml:space="preserve">. </w:t>
      </w:r>
    </w:p>
    <w:p w:rsidR="003B2EB3" w:rsidRDefault="003B2EB3" w:rsidP="00471B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0"/>
        <w:gridCol w:w="3909"/>
      </w:tblGrid>
      <w:tr w:rsidR="00E83ADF" w:rsidTr="009C1557">
        <w:tc>
          <w:tcPr>
            <w:tcW w:w="6200" w:type="dxa"/>
          </w:tcPr>
          <w:p w:rsidR="00E83ADF" w:rsidRPr="00E83ADF" w:rsidRDefault="00C15DE1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Site Location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Default="00E83ADF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E83ADF" w:rsidTr="009C1557">
        <w:tc>
          <w:tcPr>
            <w:tcW w:w="6200" w:type="dxa"/>
          </w:tcPr>
          <w:p w:rsidR="00E83ADF" w:rsidRDefault="00866F4B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inspected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Pr="00E83ADF" w:rsidRDefault="00E83ADF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Default="00E83ADF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Inspected by:</w:t>
            </w:r>
          </w:p>
        </w:tc>
      </w:tr>
    </w:tbl>
    <w:p w:rsidR="005A2E6A" w:rsidRDefault="005A2E6A" w:rsidP="00471B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9EB" w:rsidRPr="00471B75" w:rsidRDefault="00471B75" w:rsidP="00471B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Stairs </w:t>
      </w:r>
      <w:r w:rsidR="00385D7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Landings</w:t>
      </w:r>
    </w:p>
    <w:p w:rsidR="00DE69EB" w:rsidRDefault="00DE69EB" w:rsidP="00471B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662F9" w:rsidRPr="001F09D0" w:rsidTr="004662F9">
        <w:tc>
          <w:tcPr>
            <w:tcW w:w="4928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Pr="00F03D29" w:rsidRDefault="004662F9" w:rsidP="00471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available on site, are the non-slip strips on stairs in good condition? </w:t>
            </w:r>
            <w:r w:rsidRPr="00875D2A">
              <w:rPr>
                <w:rFonts w:ascii="Arial" w:hAnsi="Arial" w:cs="Arial"/>
                <w:i/>
                <w:color w:val="000000"/>
                <w:sz w:val="18"/>
                <w:szCs w:val="18"/>
              </w:rPr>
              <w:t>(eg not torn, loose, cracked etc)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Pr="00F03D29" w:rsidRDefault="004662F9" w:rsidP="00471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landings clear of obstructions?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Pr="00F03D29" w:rsidRDefault="004662F9" w:rsidP="00471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handrails and anchor bolts secure? </w:t>
            </w:r>
            <w:r w:rsidRPr="00F03D29">
              <w:rPr>
                <w:rFonts w:ascii="Arial" w:hAnsi="Arial" w:cs="Arial"/>
                <w:i/>
                <w:sz w:val="18"/>
                <w:szCs w:val="18"/>
              </w:rPr>
              <w:t xml:space="preserve">(eg the anchor nuts for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floor/wall </w:t>
            </w:r>
            <w:r w:rsidRPr="00F03D29">
              <w:rPr>
                <w:rFonts w:ascii="Arial" w:hAnsi="Arial" w:cs="Arial"/>
                <w:i/>
                <w:sz w:val="18"/>
                <w:szCs w:val="18"/>
              </w:rPr>
              <w:t xml:space="preserve">brackets are tight)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Pr="00F03D29" w:rsidRDefault="004662F9" w:rsidP="00AA5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steps </w:t>
            </w:r>
            <w:r w:rsidR="00AA5900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in levels clearly defined?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Pr="00F03D29" w:rsidRDefault="004662F9" w:rsidP="00471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stairs free of tripping hazards </w:t>
            </w:r>
            <w:r w:rsidRPr="004D7BC6">
              <w:rPr>
                <w:rFonts w:ascii="Arial" w:hAnsi="Arial" w:cs="Arial"/>
                <w:i/>
                <w:sz w:val="18"/>
                <w:szCs w:val="18"/>
              </w:rPr>
              <w:t xml:space="preserve">(eg broken concrete, loose tiles etc)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Pr="00F03D29" w:rsidRDefault="004662F9" w:rsidP="00471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adequate lighting for the stairs and landings? 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9D0" w:rsidRPr="00471B75" w:rsidRDefault="00471B75" w:rsidP="00471B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471B75">
        <w:rPr>
          <w:rFonts w:ascii="Arial" w:hAnsi="Arial" w:cs="Arial"/>
          <w:b/>
          <w:bCs/>
          <w:color w:val="000000"/>
          <w:sz w:val="20"/>
          <w:szCs w:val="20"/>
        </w:rPr>
        <w:t xml:space="preserve">Gardens </w:t>
      </w:r>
      <w:r w:rsidR="00385D7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Pr="00471B75">
        <w:rPr>
          <w:rFonts w:ascii="Arial" w:hAnsi="Arial" w:cs="Arial"/>
          <w:b/>
          <w:bCs/>
          <w:color w:val="000000"/>
          <w:sz w:val="20"/>
          <w:szCs w:val="20"/>
        </w:rPr>
        <w:t xml:space="preserve"> Surrounds</w:t>
      </w:r>
    </w:p>
    <w:p w:rsidR="003B2EB3" w:rsidRDefault="003B2EB3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662F9" w:rsidRPr="001F09D0" w:rsidTr="004662F9">
        <w:tc>
          <w:tcPr>
            <w:tcW w:w="4928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62F9" w:rsidRPr="001F09D0" w:rsidRDefault="004662F9" w:rsidP="0047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area kept clean and tidy?</w:t>
            </w:r>
            <w:r w:rsidRPr="0033087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(eg no dead tree branches, excessi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ve garden debris, broken glass, metal, </w:t>
            </w:r>
            <w:r w:rsidRPr="00330872">
              <w:rPr>
                <w:rFonts w:ascii="Arial" w:hAnsi="Arial" w:cs="Arial"/>
                <w:i/>
                <w:color w:val="000000"/>
                <w:sz w:val="18"/>
                <w:szCs w:val="18"/>
              </w:rPr>
              <w:t>syringes etc)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su</w:t>
            </w:r>
            <w:r w:rsidR="00430775">
              <w:rPr>
                <w:rFonts w:ascii="Arial" w:hAnsi="Arial" w:cs="Arial"/>
                <w:color w:val="000000"/>
                <w:sz w:val="20"/>
                <w:szCs w:val="20"/>
              </w:rPr>
              <w:t xml:space="preserve">rfaces around the premises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free of tripping hazards?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(eg loose pavers, uneven </w:t>
            </w:r>
            <w:r w:rsidRPr="00C22AE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concrete,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exposed </w:t>
            </w:r>
            <w:r w:rsidRPr="00C22AED">
              <w:rPr>
                <w:rFonts w:ascii="Arial" w:hAnsi="Arial" w:cs="Arial"/>
                <w:i/>
                <w:color w:val="000000"/>
                <w:sz w:val="18"/>
                <w:szCs w:val="18"/>
              </w:rPr>
              <w:t>tree roots</w:t>
            </w:r>
            <w:r w:rsidR="00430775">
              <w:rPr>
                <w:rFonts w:ascii="Arial" w:hAnsi="Arial" w:cs="Arial"/>
                <w:i/>
                <w:color w:val="000000"/>
                <w:sz w:val="18"/>
                <w:szCs w:val="18"/>
              </w:rPr>
              <w:t>, potholes</w:t>
            </w:r>
            <w:r w:rsidRPr="00C22AED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 </w:t>
            </w:r>
            <w:r w:rsidR="00430775">
              <w:rPr>
                <w:rFonts w:ascii="Arial" w:hAnsi="Arial" w:cs="Arial"/>
                <w:color w:val="000000"/>
                <w:sz w:val="20"/>
                <w:szCs w:val="20"/>
              </w:rPr>
              <w:t xml:space="preserve">paths and walkways free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slip hazards? </w:t>
            </w:r>
            <w:r w:rsidR="00430775" w:rsidRPr="0043077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(eg moss)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stormwater grates and irrigation covers in good condition and secured?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(eg not cracked/broken, </w:t>
            </w:r>
            <w:r w:rsidRPr="00EA0270">
              <w:rPr>
                <w:rFonts w:ascii="Arial" w:hAnsi="Arial" w:cs="Arial"/>
                <w:i/>
                <w:color w:val="000000"/>
                <w:sz w:val="18"/>
                <w:szCs w:val="18"/>
              </w:rPr>
              <w:t>loose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 uneven</w:t>
            </w:r>
            <w:r w:rsidRPr="00EA0270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Walls, gates and fencing in good condition?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381B96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</w:t>
            </w:r>
            <w:r w:rsidR="004662F9">
              <w:rPr>
                <w:rFonts w:ascii="Arial" w:hAnsi="Arial" w:cs="Arial"/>
                <w:color w:val="000000"/>
                <w:sz w:val="20"/>
                <w:szCs w:val="20"/>
              </w:rPr>
              <w:t xml:space="preserve">benches/seats in good condition? </w:t>
            </w:r>
            <w:r w:rsidR="004662F9" w:rsidRPr="00CF35F4">
              <w:rPr>
                <w:rFonts w:ascii="Arial" w:hAnsi="Arial" w:cs="Arial"/>
                <w:i/>
                <w:color w:val="000000"/>
                <w:sz w:val="18"/>
                <w:szCs w:val="18"/>
              </w:rPr>
              <w:t>(not cracked, splintered, damaged</w:t>
            </w:r>
            <w:r w:rsidR="004662F9">
              <w:rPr>
                <w:rFonts w:ascii="Arial" w:hAnsi="Arial" w:cs="Arial"/>
                <w:i/>
                <w:color w:val="000000"/>
                <w:sz w:val="18"/>
                <w:szCs w:val="18"/>
              </w:rPr>
              <w:t>, loose bolts</w:t>
            </w:r>
            <w:r w:rsidR="004662F9" w:rsidRPr="00CF35F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96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Pr="00F03D2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2F9" w:rsidTr="00471B75">
        <w:trPr>
          <w:trHeight w:val="283"/>
        </w:trPr>
        <w:tc>
          <w:tcPr>
            <w:tcW w:w="4928" w:type="dxa"/>
          </w:tcPr>
          <w:p w:rsidR="004662F9" w:rsidRDefault="004662F9" w:rsidP="00385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Lighting is working </w:t>
            </w:r>
            <w:r w:rsidR="00385D71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adequate?</w:t>
            </w:r>
          </w:p>
        </w:tc>
        <w:tc>
          <w:tcPr>
            <w:tcW w:w="596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62F9" w:rsidRDefault="004662F9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1B96" w:rsidTr="00471B75">
        <w:trPr>
          <w:trHeight w:val="283"/>
        </w:trPr>
        <w:tc>
          <w:tcPr>
            <w:tcW w:w="4928" w:type="dxa"/>
          </w:tcPr>
          <w:p w:rsidR="00381B96" w:rsidRDefault="00381B96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External power-points are in good condition? </w:t>
            </w:r>
          </w:p>
        </w:tc>
        <w:tc>
          <w:tcPr>
            <w:tcW w:w="596" w:type="dxa"/>
          </w:tcPr>
          <w:p w:rsidR="00381B96" w:rsidRDefault="00381B96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96" w:rsidRDefault="00381B96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B96" w:rsidRDefault="00381B96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1B96" w:rsidRDefault="00381B96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2E6A" w:rsidRPr="000D7077" w:rsidRDefault="00471B75" w:rsidP="00471B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Storage </w:t>
      </w:r>
      <w:r w:rsidR="00385D7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Signage</w:t>
      </w:r>
    </w:p>
    <w:p w:rsidR="005A2E6A" w:rsidRDefault="005A2E6A" w:rsidP="00471B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30775" w:rsidRPr="001F09D0" w:rsidTr="00430775">
        <w:tc>
          <w:tcPr>
            <w:tcW w:w="4928" w:type="dxa"/>
            <w:shd w:val="clear" w:color="auto" w:fill="BFBFBF" w:themeFill="background1" w:themeFillShade="BF"/>
          </w:tcPr>
          <w:p w:rsidR="00430775" w:rsidRPr="001F09D0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30775" w:rsidRPr="001F09D0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30775" w:rsidRPr="001F09D0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30775" w:rsidRPr="001F09D0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30775" w:rsidRPr="001F09D0" w:rsidRDefault="00430775" w:rsidP="0047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30775" w:rsidTr="00471B75">
        <w:trPr>
          <w:trHeight w:val="283"/>
        </w:trPr>
        <w:tc>
          <w:tcPr>
            <w:tcW w:w="4928" w:type="dxa"/>
          </w:tcPr>
          <w:p w:rsidR="00430775" w:rsidRDefault="00430775" w:rsidP="00AA5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Traffic </w:t>
            </w:r>
            <w:r w:rsidR="00AA5900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carpark signage clearly displayed and in good condition?</w:t>
            </w:r>
          </w:p>
        </w:tc>
        <w:tc>
          <w:tcPr>
            <w:tcW w:w="596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471B75">
        <w:trPr>
          <w:trHeight w:val="283"/>
        </w:trPr>
        <w:tc>
          <w:tcPr>
            <w:tcW w:w="4928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relevant, are hazardous chemical signs clearly displayed and in good condition? </w:t>
            </w:r>
          </w:p>
        </w:tc>
        <w:tc>
          <w:tcPr>
            <w:tcW w:w="596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471B75">
        <w:trPr>
          <w:trHeight w:val="283"/>
        </w:trPr>
        <w:tc>
          <w:tcPr>
            <w:tcW w:w="4928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Items are stored away to prevent tripping and contact with people? </w:t>
            </w:r>
            <w:r w:rsidRPr="006F6E18">
              <w:rPr>
                <w:rFonts w:ascii="Arial" w:hAnsi="Arial" w:cs="Arial"/>
                <w:i/>
                <w:color w:val="000000"/>
                <w:sz w:val="18"/>
                <w:szCs w:val="18"/>
              </w:rPr>
              <w:t>(eg garden tools, maintenance equipment, power cords, BBQ and LPG cylinders)</w:t>
            </w:r>
          </w:p>
        </w:tc>
        <w:tc>
          <w:tcPr>
            <w:tcW w:w="596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471B75">
        <w:trPr>
          <w:trHeight w:val="283"/>
        </w:trPr>
        <w:tc>
          <w:tcPr>
            <w:tcW w:w="4928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Garden hoses are correctly stored when not in use?</w:t>
            </w:r>
          </w:p>
        </w:tc>
        <w:tc>
          <w:tcPr>
            <w:tcW w:w="596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775" w:rsidTr="00471B75">
        <w:trPr>
          <w:trHeight w:val="283"/>
        </w:trPr>
        <w:tc>
          <w:tcPr>
            <w:tcW w:w="4928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LPG bottles and other gas cylinders adequately secured</w:t>
            </w:r>
            <w:r w:rsidR="00C1109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27A57">
              <w:rPr>
                <w:rFonts w:ascii="Arial" w:hAnsi="Arial" w:cs="Arial"/>
                <w:color w:val="000000"/>
                <w:sz w:val="20"/>
                <w:szCs w:val="20"/>
              </w:rPr>
              <w:t>protected from damage</w:t>
            </w:r>
            <w:r w:rsidR="00C1109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signage visible</w:t>
            </w:r>
            <w:r w:rsidR="00927A57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="00E55C3A">
              <w:rPr>
                <w:rFonts w:ascii="Arial" w:hAnsi="Arial" w:cs="Arial"/>
                <w:i/>
                <w:color w:val="000000"/>
                <w:sz w:val="18"/>
                <w:szCs w:val="18"/>
              </w:rPr>
              <w:t>(eg vehicle damage</w:t>
            </w:r>
            <w:r w:rsidR="00927A57" w:rsidRPr="00927A5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927A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30775" w:rsidRDefault="00430775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1B75" w:rsidRDefault="00471B75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3ADF" w:rsidRDefault="0005734B" w:rsidP="00471B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Asbestos</w:t>
      </w:r>
    </w:p>
    <w:p w:rsidR="00E83ADF" w:rsidRDefault="00E83ADF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927A57" w:rsidRPr="001F09D0" w:rsidTr="00927A57">
        <w:tc>
          <w:tcPr>
            <w:tcW w:w="4928" w:type="dxa"/>
            <w:shd w:val="clear" w:color="auto" w:fill="BFBFBF" w:themeFill="background1" w:themeFillShade="BF"/>
          </w:tcPr>
          <w:p w:rsidR="00927A57" w:rsidRPr="001F09D0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27A57" w:rsidRPr="001F09D0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27A57" w:rsidRPr="001F09D0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27A57" w:rsidRPr="001F09D0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27A57" w:rsidRPr="001F09D0" w:rsidRDefault="00E55C3A" w:rsidP="0047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927A57" w:rsidTr="00471B75">
        <w:trPr>
          <w:trHeight w:val="283"/>
        </w:trPr>
        <w:tc>
          <w:tcPr>
            <w:tcW w:w="4928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Signs warning of asbestos are clearly visible and in good condition? </w:t>
            </w:r>
          </w:p>
        </w:tc>
        <w:tc>
          <w:tcPr>
            <w:tcW w:w="596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A57" w:rsidTr="00471B75">
        <w:trPr>
          <w:trHeight w:val="283"/>
        </w:trPr>
        <w:tc>
          <w:tcPr>
            <w:tcW w:w="4928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Asbestos material appears to be in sound condition with no damage? </w:t>
            </w:r>
            <w:r w:rsidRPr="003F65CF">
              <w:rPr>
                <w:rFonts w:ascii="Arial" w:hAnsi="Arial" w:cs="Arial"/>
                <w:i/>
                <w:color w:val="000000"/>
                <w:sz w:val="18"/>
                <w:szCs w:val="18"/>
              </w:rPr>
              <w:t>(eg there are no cracks, pieces missing or dislodged)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A57" w:rsidTr="00471B75">
        <w:trPr>
          <w:trHeight w:val="283"/>
        </w:trPr>
        <w:tc>
          <w:tcPr>
            <w:tcW w:w="4928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Equipment is not stored against, or in close proximity, to any asbestos product/s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(eg not rubbing against the asbestos)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7A57" w:rsidRDefault="00927A57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471B7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50E4" w:rsidRPr="000D7077" w:rsidRDefault="00D109B6" w:rsidP="00471B75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</w:t>
      </w:r>
      <w:r w:rsidR="002E1040"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Items specific to site</w:t>
      </w:r>
    </w:p>
    <w:p w:rsidR="00356622" w:rsidRDefault="00356622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55C3A" w:rsidRPr="001F09D0" w:rsidTr="00E55C3A">
        <w:tc>
          <w:tcPr>
            <w:tcW w:w="4928" w:type="dxa"/>
            <w:shd w:val="clear" w:color="auto" w:fill="BFBFBF" w:themeFill="background1" w:themeFillShade="BF"/>
          </w:tcPr>
          <w:p w:rsidR="00E55C3A" w:rsidRPr="001F09D0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55C3A" w:rsidRPr="001F09D0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55C3A" w:rsidRPr="001F09D0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55C3A" w:rsidRPr="001F09D0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55C3A" w:rsidRPr="001F09D0" w:rsidRDefault="00E55C3A" w:rsidP="00471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55C3A" w:rsidTr="00471B75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471B75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471B75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471B75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471B75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5C3A" w:rsidTr="00471B75">
        <w:trPr>
          <w:trHeight w:val="283"/>
        </w:trPr>
        <w:tc>
          <w:tcPr>
            <w:tcW w:w="4928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55C3A" w:rsidRDefault="00E55C3A" w:rsidP="00471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622" w:rsidRDefault="00356622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4704" w:rsidRPr="000D7077" w:rsidRDefault="00184704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1D4C" w:rsidRDefault="004C1D4C" w:rsidP="00471B7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109B6" w:rsidRPr="000D7077" w:rsidRDefault="00DC38B2" w:rsidP="00471B7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4C">
        <w:rPr>
          <w:rFonts w:ascii="Arial" w:hAnsi="Arial" w:cs="Arial"/>
          <w:color w:val="000000"/>
          <w:sz w:val="20"/>
          <w:szCs w:val="20"/>
        </w:rPr>
        <w:t xml:space="preserve"> </w:t>
      </w:r>
      <w:r w:rsidR="00FC0F4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C0F4E">
        <w:rPr>
          <w:rFonts w:ascii="Arial" w:hAnsi="Arial" w:cs="Arial"/>
          <w:color w:val="000000"/>
          <w:sz w:val="20"/>
          <w:szCs w:val="20"/>
        </w:rPr>
        <w:t>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42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109B6">
        <w:rPr>
          <w:rFonts w:ascii="Arial" w:hAnsi="Arial" w:cs="Arial"/>
          <w:color w:val="000000"/>
          <w:sz w:val="20"/>
          <w:szCs w:val="20"/>
        </w:rPr>
        <w:t>……</w:t>
      </w:r>
    </w:p>
    <w:p w:rsidR="00FC0F4E" w:rsidRPr="000D7077" w:rsidRDefault="0097742F" w:rsidP="00471B7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C0F4E" w:rsidRPr="000D7077" w:rsidSect="004C1D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0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F" w:rsidRDefault="00B37E9F" w:rsidP="003060D5">
      <w:r>
        <w:separator/>
      </w:r>
    </w:p>
  </w:endnote>
  <w:endnote w:type="continuationSeparator" w:id="0">
    <w:p w:rsidR="00B37E9F" w:rsidRDefault="00B37E9F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E9F" w:rsidRPr="00793E67" w:rsidRDefault="00B37E9F" w:rsidP="007317AD">
    <w:pPr>
      <w:pStyle w:val="Footer"/>
      <w:tabs>
        <w:tab w:val="clear" w:pos="4513"/>
        <w:tab w:val="clear" w:pos="9026"/>
        <w:tab w:val="left" w:pos="4253"/>
        <w:tab w:val="right" w:pos="9923"/>
      </w:tabs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24" w:rsidRDefault="0098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F" w:rsidRDefault="00B37E9F" w:rsidP="003060D5">
      <w:r>
        <w:separator/>
      </w:r>
    </w:p>
  </w:footnote>
  <w:footnote w:type="continuationSeparator" w:id="0">
    <w:p w:rsidR="00B37E9F" w:rsidRDefault="00B37E9F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88183"/>
      <w:docPartObj>
        <w:docPartGallery w:val="Watermarks"/>
        <w:docPartUnique/>
      </w:docPartObj>
    </w:sdtPr>
    <w:sdtEndPr/>
    <w:sdtContent>
      <w:p w:rsidR="00C3080D" w:rsidRDefault="00385D71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4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A" w:rsidRPr="00983B24" w:rsidRDefault="00D856AA" w:rsidP="00F2134E">
    <w:pPr>
      <w:tabs>
        <w:tab w:val="left" w:pos="142"/>
      </w:tabs>
      <w:jc w:val="center"/>
      <w:rPr>
        <w:rFonts w:ascii="Arial" w:hAnsi="Arial" w:cs="Arial"/>
        <w:b/>
        <w:sz w:val="20"/>
        <w:szCs w:val="20"/>
      </w:rPr>
    </w:pPr>
    <w:r w:rsidRPr="00983B2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AE4131" wp14:editId="0E07C9B3">
              <wp:simplePos x="0" y="0"/>
              <wp:positionH relativeFrom="column">
                <wp:posOffset>26645</wp:posOffset>
              </wp:positionH>
              <wp:positionV relativeFrom="paragraph">
                <wp:posOffset>-162560</wp:posOffset>
              </wp:positionV>
              <wp:extent cx="1144270" cy="561340"/>
              <wp:effectExtent l="0" t="0" r="1778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AA" w:rsidRDefault="00D856AA">
                          <w:r>
                            <w:t>Your site</w:t>
                          </w:r>
                          <w:r w:rsidR="00D73AFC">
                            <w:t xml:space="preserve"> </w:t>
                          </w:r>
                          <w:r>
                            <w:t xml:space="preserve">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E41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-12.8pt;width:90.1pt;height:4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b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">
              <v:textbox>
                <w:txbxContent>
                  <w:p w:rsidR="00D856AA" w:rsidRDefault="00D856AA">
                    <w:r>
                      <w:t>Your site</w:t>
                    </w:r>
                    <w:r w:rsidR="00D73AFC">
                      <w:t xml:space="preserve"> </w:t>
                    </w:r>
                    <w:r>
                      <w:t xml:space="preserve">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1BB">
      <w:rPr>
        <w:rFonts w:ascii="Arial" w:hAnsi="Arial" w:cs="Arial"/>
        <w:b/>
        <w:sz w:val="20"/>
        <w:szCs w:val="20"/>
      </w:rPr>
      <w:t xml:space="preserve">WORKPLACE INSPECTION CHECKLIST </w:t>
    </w:r>
    <w:r w:rsidRPr="00983B24">
      <w:rPr>
        <w:rFonts w:ascii="Arial" w:hAnsi="Arial" w:cs="Arial"/>
        <w:b/>
        <w:sz w:val="20"/>
        <w:szCs w:val="20"/>
      </w:rPr>
      <w:t>–</w:t>
    </w:r>
    <w:r w:rsidR="000961BB">
      <w:rPr>
        <w:rFonts w:ascii="Arial" w:hAnsi="Arial" w:cs="Arial"/>
        <w:b/>
        <w:sz w:val="20"/>
        <w:szCs w:val="20"/>
      </w:rPr>
      <w:t xml:space="preserve"> </w:t>
    </w:r>
    <w:r w:rsidR="008C48BA">
      <w:rPr>
        <w:rFonts w:ascii="Arial" w:hAnsi="Arial" w:cs="Arial"/>
        <w:b/>
        <w:sz w:val="20"/>
        <w:szCs w:val="20"/>
      </w:rPr>
      <w:t xml:space="preserve">EXTERNAL </w:t>
    </w:r>
    <w:r w:rsidR="00757C53">
      <w:rPr>
        <w:rFonts w:ascii="Arial" w:hAnsi="Arial" w:cs="Arial"/>
        <w:b/>
        <w:sz w:val="20"/>
        <w:szCs w:val="20"/>
      </w:rPr>
      <w:t>AREAS</w:t>
    </w:r>
  </w:p>
  <w:p w:rsidR="00D856AA" w:rsidRPr="00D856AA" w:rsidRDefault="00D856AA" w:rsidP="00D856AA">
    <w:pPr>
      <w:rPr>
        <w:rFonts w:ascii="Arial" w:hAnsi="Arial" w:cs="Arial"/>
        <w:sz w:val="20"/>
        <w:szCs w:val="20"/>
      </w:rPr>
    </w:pPr>
  </w:p>
  <w:p w:rsidR="00D856AA" w:rsidRDefault="00D856AA" w:rsidP="00D856AA">
    <w:pPr>
      <w:tabs>
        <w:tab w:val="left" w:pos="142"/>
      </w:tabs>
      <w:rPr>
        <w:rFonts w:ascii="Arial" w:hAnsi="Arial" w:cs="Arial"/>
      </w:rPr>
    </w:pPr>
  </w:p>
  <w:p w:rsidR="00D856AA" w:rsidRDefault="00385D71" w:rsidP="00D856AA">
    <w:pPr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5" type="#_x0000_t136" style="position:absolute;margin-left:34.05pt;margin-top:257.65pt;width:461.85pt;height:197.9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C38B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029295B"/>
    <w:multiLevelType w:val="hybridMultilevel"/>
    <w:tmpl w:val="8E386B6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CA52872"/>
    <w:multiLevelType w:val="hybridMultilevel"/>
    <w:tmpl w:val="B4AEE99C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66B04"/>
    <w:multiLevelType w:val="hybridMultilevel"/>
    <w:tmpl w:val="AF3073F4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6B7478"/>
    <w:multiLevelType w:val="hybridMultilevel"/>
    <w:tmpl w:val="EE4A4B4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31E32153"/>
    <w:multiLevelType w:val="hybridMultilevel"/>
    <w:tmpl w:val="3E5CC69A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3AB86D27"/>
    <w:multiLevelType w:val="hybridMultilevel"/>
    <w:tmpl w:val="A274AB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0A4"/>
    <w:multiLevelType w:val="hybridMultilevel"/>
    <w:tmpl w:val="CB60DF54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 w15:restartNumberingAfterBreak="0">
    <w:nsid w:val="47EF61A5"/>
    <w:multiLevelType w:val="hybridMultilevel"/>
    <w:tmpl w:val="809A00B6"/>
    <w:lvl w:ilvl="0" w:tplc="A60CB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5C445AB8"/>
    <w:multiLevelType w:val="hybridMultilevel"/>
    <w:tmpl w:val="1386729C"/>
    <w:lvl w:ilvl="0" w:tplc="33A21F1C">
      <w:numFmt w:val="bullet"/>
      <w:lvlText w:val="□"/>
      <w:lvlJc w:val="left"/>
      <w:pPr>
        <w:ind w:left="765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113E08"/>
    <w:multiLevelType w:val="hybridMultilevel"/>
    <w:tmpl w:val="0D003F7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7" w15:restartNumberingAfterBreak="0">
    <w:nsid w:val="79062DB4"/>
    <w:multiLevelType w:val="hybridMultilevel"/>
    <w:tmpl w:val="2BC698B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11370"/>
    <w:multiLevelType w:val="hybridMultilevel"/>
    <w:tmpl w:val="B9E657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2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26"/>
  </w:num>
  <w:num w:numId="17">
    <w:abstractNumId w:val="3"/>
  </w:num>
  <w:num w:numId="18">
    <w:abstractNumId w:val="9"/>
  </w:num>
  <w:num w:numId="19">
    <w:abstractNumId w:val="14"/>
  </w:num>
  <w:num w:numId="20">
    <w:abstractNumId w:val="33"/>
  </w:num>
  <w:num w:numId="21">
    <w:abstractNumId w:val="20"/>
  </w:num>
  <w:num w:numId="22">
    <w:abstractNumId w:val="25"/>
  </w:num>
  <w:num w:numId="23">
    <w:abstractNumId w:val="16"/>
  </w:num>
  <w:num w:numId="24">
    <w:abstractNumId w:val="17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37"/>
  </w:num>
  <w:num w:numId="30">
    <w:abstractNumId w:val="35"/>
  </w:num>
  <w:num w:numId="31">
    <w:abstractNumId w:val="1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21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A4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479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4A1"/>
    <w:rsid w:val="000458BC"/>
    <w:rsid w:val="000461FF"/>
    <w:rsid w:val="00046B93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34B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52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3C7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84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1BB"/>
    <w:rsid w:val="0009644A"/>
    <w:rsid w:val="00096A67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040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01E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077"/>
    <w:rsid w:val="000D73E7"/>
    <w:rsid w:val="000D7750"/>
    <w:rsid w:val="000D78FF"/>
    <w:rsid w:val="000E0A0D"/>
    <w:rsid w:val="000E117B"/>
    <w:rsid w:val="000E1C7B"/>
    <w:rsid w:val="000E232A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9E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251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090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704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1922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A79A0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87C"/>
    <w:rsid w:val="001D4EE5"/>
    <w:rsid w:val="001D50CA"/>
    <w:rsid w:val="001D5279"/>
    <w:rsid w:val="001D5768"/>
    <w:rsid w:val="001D5A5F"/>
    <w:rsid w:val="001D5F22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1EED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9D0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6CC0"/>
    <w:rsid w:val="00207408"/>
    <w:rsid w:val="002074DD"/>
    <w:rsid w:val="00207647"/>
    <w:rsid w:val="00207BBC"/>
    <w:rsid w:val="0021070B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004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3EA"/>
    <w:rsid w:val="00240BD8"/>
    <w:rsid w:val="0024126E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2E12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6FA7"/>
    <w:rsid w:val="00287F21"/>
    <w:rsid w:val="00290914"/>
    <w:rsid w:val="00290BB1"/>
    <w:rsid w:val="002915AF"/>
    <w:rsid w:val="002921D0"/>
    <w:rsid w:val="0029257B"/>
    <w:rsid w:val="0029293A"/>
    <w:rsid w:val="002933F1"/>
    <w:rsid w:val="00293B26"/>
    <w:rsid w:val="0029459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140"/>
    <w:rsid w:val="002A1F69"/>
    <w:rsid w:val="002A25E7"/>
    <w:rsid w:val="002A270E"/>
    <w:rsid w:val="002A2B55"/>
    <w:rsid w:val="002A2DA4"/>
    <w:rsid w:val="002A3256"/>
    <w:rsid w:val="002A32F4"/>
    <w:rsid w:val="002A41AE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8AC"/>
    <w:rsid w:val="002D1946"/>
    <w:rsid w:val="002D1D32"/>
    <w:rsid w:val="002D26B7"/>
    <w:rsid w:val="002D3236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6DF"/>
    <w:rsid w:val="002E0B28"/>
    <w:rsid w:val="002E0F24"/>
    <w:rsid w:val="002E1040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87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E6C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E5B"/>
    <w:rsid w:val="003560B2"/>
    <w:rsid w:val="0035630A"/>
    <w:rsid w:val="00356364"/>
    <w:rsid w:val="003565B7"/>
    <w:rsid w:val="00356622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491"/>
    <w:rsid w:val="00367594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E97"/>
    <w:rsid w:val="00377FEE"/>
    <w:rsid w:val="0038029A"/>
    <w:rsid w:val="003807D4"/>
    <w:rsid w:val="00380976"/>
    <w:rsid w:val="00380FD0"/>
    <w:rsid w:val="003811A8"/>
    <w:rsid w:val="0038133D"/>
    <w:rsid w:val="00381750"/>
    <w:rsid w:val="00381B96"/>
    <w:rsid w:val="00381F95"/>
    <w:rsid w:val="0038318A"/>
    <w:rsid w:val="003831C0"/>
    <w:rsid w:val="00384627"/>
    <w:rsid w:val="003848B4"/>
    <w:rsid w:val="00385540"/>
    <w:rsid w:val="0038569F"/>
    <w:rsid w:val="00385D71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0FCC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2EB3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27D"/>
    <w:rsid w:val="003F232D"/>
    <w:rsid w:val="003F246F"/>
    <w:rsid w:val="003F26FC"/>
    <w:rsid w:val="003F2E37"/>
    <w:rsid w:val="003F3DE4"/>
    <w:rsid w:val="003F4472"/>
    <w:rsid w:val="003F4AFD"/>
    <w:rsid w:val="003F4D20"/>
    <w:rsid w:val="003F4DBB"/>
    <w:rsid w:val="003F539C"/>
    <w:rsid w:val="003F53EE"/>
    <w:rsid w:val="003F5F3F"/>
    <w:rsid w:val="003F65C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DDA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775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443"/>
    <w:rsid w:val="00452A6D"/>
    <w:rsid w:val="00452B09"/>
    <w:rsid w:val="00453337"/>
    <w:rsid w:val="0045333F"/>
    <w:rsid w:val="004543B8"/>
    <w:rsid w:val="0045458D"/>
    <w:rsid w:val="00454989"/>
    <w:rsid w:val="00454D05"/>
    <w:rsid w:val="004551A6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62F9"/>
    <w:rsid w:val="0046747E"/>
    <w:rsid w:val="004679E8"/>
    <w:rsid w:val="00467DCE"/>
    <w:rsid w:val="004714CD"/>
    <w:rsid w:val="00471531"/>
    <w:rsid w:val="00471A90"/>
    <w:rsid w:val="00471B75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C75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1D4C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970"/>
    <w:rsid w:val="004D2AAA"/>
    <w:rsid w:val="004D35FC"/>
    <w:rsid w:val="004D4B44"/>
    <w:rsid w:val="004D4B57"/>
    <w:rsid w:val="004D521C"/>
    <w:rsid w:val="004D55A7"/>
    <w:rsid w:val="004D5851"/>
    <w:rsid w:val="004D6392"/>
    <w:rsid w:val="004D681C"/>
    <w:rsid w:val="004D69ED"/>
    <w:rsid w:val="004D6E12"/>
    <w:rsid w:val="004D700B"/>
    <w:rsid w:val="004D744C"/>
    <w:rsid w:val="004D7BC6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44B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2F7E"/>
    <w:rsid w:val="00543AF7"/>
    <w:rsid w:val="00543EDE"/>
    <w:rsid w:val="00543F57"/>
    <w:rsid w:val="00544081"/>
    <w:rsid w:val="0054552E"/>
    <w:rsid w:val="00545D2D"/>
    <w:rsid w:val="005466CC"/>
    <w:rsid w:val="00546966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DD1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65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51F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161E"/>
    <w:rsid w:val="005A2E6A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2FB2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264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544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8B6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99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4DDF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27FFC"/>
    <w:rsid w:val="0063094F"/>
    <w:rsid w:val="00630D3D"/>
    <w:rsid w:val="00630FFC"/>
    <w:rsid w:val="00631038"/>
    <w:rsid w:val="006318F6"/>
    <w:rsid w:val="00632B80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68"/>
    <w:rsid w:val="00653577"/>
    <w:rsid w:val="006542D0"/>
    <w:rsid w:val="0065445A"/>
    <w:rsid w:val="00654D55"/>
    <w:rsid w:val="00655FE9"/>
    <w:rsid w:val="00656D84"/>
    <w:rsid w:val="006576F0"/>
    <w:rsid w:val="00657814"/>
    <w:rsid w:val="00657C29"/>
    <w:rsid w:val="0066036E"/>
    <w:rsid w:val="00662179"/>
    <w:rsid w:val="006622EF"/>
    <w:rsid w:val="0066265E"/>
    <w:rsid w:val="00662E61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67DED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21D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0C54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6D8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6DDE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6F6E18"/>
    <w:rsid w:val="00700ECD"/>
    <w:rsid w:val="00701005"/>
    <w:rsid w:val="007012AB"/>
    <w:rsid w:val="00701327"/>
    <w:rsid w:val="007015DA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454D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7AD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1E8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7FD"/>
    <w:rsid w:val="00752AD8"/>
    <w:rsid w:val="00752CAA"/>
    <w:rsid w:val="00754B87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C53"/>
    <w:rsid w:val="00757E34"/>
    <w:rsid w:val="00760F32"/>
    <w:rsid w:val="007610AE"/>
    <w:rsid w:val="007610C3"/>
    <w:rsid w:val="00761519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4DD8"/>
    <w:rsid w:val="007658BC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9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3E67"/>
    <w:rsid w:val="007944EC"/>
    <w:rsid w:val="007946E2"/>
    <w:rsid w:val="00794AC1"/>
    <w:rsid w:val="00794C7E"/>
    <w:rsid w:val="00794E1C"/>
    <w:rsid w:val="0079509F"/>
    <w:rsid w:val="00795117"/>
    <w:rsid w:val="00795AA0"/>
    <w:rsid w:val="00796054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435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2D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06D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00C3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5E4C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828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A27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4F7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F4B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5D2A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4B1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425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48BA"/>
    <w:rsid w:val="008C4A21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6DAE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5D90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1AF7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A57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2522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45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425"/>
    <w:rsid w:val="00972507"/>
    <w:rsid w:val="009725E9"/>
    <w:rsid w:val="00972783"/>
    <w:rsid w:val="009727AB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42F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3B24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5A90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57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4F9C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04C1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57B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31A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678"/>
    <w:rsid w:val="00A50D6A"/>
    <w:rsid w:val="00A51119"/>
    <w:rsid w:val="00A515F5"/>
    <w:rsid w:val="00A519A2"/>
    <w:rsid w:val="00A52885"/>
    <w:rsid w:val="00A54EAB"/>
    <w:rsid w:val="00A550E4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492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5900"/>
    <w:rsid w:val="00AA749C"/>
    <w:rsid w:val="00AB03FB"/>
    <w:rsid w:val="00AB0C38"/>
    <w:rsid w:val="00AB0EB3"/>
    <w:rsid w:val="00AB12AA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5BF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777"/>
    <w:rsid w:val="00AE1C92"/>
    <w:rsid w:val="00AE3228"/>
    <w:rsid w:val="00AE512F"/>
    <w:rsid w:val="00AE58B5"/>
    <w:rsid w:val="00AE5B01"/>
    <w:rsid w:val="00AE65EF"/>
    <w:rsid w:val="00AE6992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3D8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224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37E9F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1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167"/>
    <w:rsid w:val="00B87332"/>
    <w:rsid w:val="00B87589"/>
    <w:rsid w:val="00B87F2F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C4B"/>
    <w:rsid w:val="00BA6D59"/>
    <w:rsid w:val="00BA6FB1"/>
    <w:rsid w:val="00BA6FD3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232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69CC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090"/>
    <w:rsid w:val="00C11623"/>
    <w:rsid w:val="00C11DF6"/>
    <w:rsid w:val="00C11F37"/>
    <w:rsid w:val="00C122C5"/>
    <w:rsid w:val="00C123F4"/>
    <w:rsid w:val="00C15383"/>
    <w:rsid w:val="00C157C8"/>
    <w:rsid w:val="00C15DE1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2AED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80D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856"/>
    <w:rsid w:val="00C50C7C"/>
    <w:rsid w:val="00C50EF9"/>
    <w:rsid w:val="00C5141E"/>
    <w:rsid w:val="00C52A54"/>
    <w:rsid w:val="00C5318B"/>
    <w:rsid w:val="00C531B7"/>
    <w:rsid w:val="00C53EA0"/>
    <w:rsid w:val="00C540C8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737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2BD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5F4"/>
    <w:rsid w:val="00CF36DB"/>
    <w:rsid w:val="00CF4649"/>
    <w:rsid w:val="00CF4786"/>
    <w:rsid w:val="00CF5C24"/>
    <w:rsid w:val="00CF5CD9"/>
    <w:rsid w:val="00CF5F81"/>
    <w:rsid w:val="00CF62CA"/>
    <w:rsid w:val="00CF68D1"/>
    <w:rsid w:val="00CF6D6E"/>
    <w:rsid w:val="00CF703F"/>
    <w:rsid w:val="00CF7B68"/>
    <w:rsid w:val="00D000FF"/>
    <w:rsid w:val="00D00F7C"/>
    <w:rsid w:val="00D00FA1"/>
    <w:rsid w:val="00D0119A"/>
    <w:rsid w:val="00D01460"/>
    <w:rsid w:val="00D01D08"/>
    <w:rsid w:val="00D0208B"/>
    <w:rsid w:val="00D030F9"/>
    <w:rsid w:val="00D03B80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09B6"/>
    <w:rsid w:val="00D11389"/>
    <w:rsid w:val="00D1149B"/>
    <w:rsid w:val="00D119E0"/>
    <w:rsid w:val="00D11A48"/>
    <w:rsid w:val="00D1273B"/>
    <w:rsid w:val="00D12841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24BF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AFC"/>
    <w:rsid w:val="00D73DE5"/>
    <w:rsid w:val="00D73DEB"/>
    <w:rsid w:val="00D73E2A"/>
    <w:rsid w:val="00D74525"/>
    <w:rsid w:val="00D74B75"/>
    <w:rsid w:val="00D75200"/>
    <w:rsid w:val="00D75388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6AA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C26"/>
    <w:rsid w:val="00D97ED1"/>
    <w:rsid w:val="00DA0A7F"/>
    <w:rsid w:val="00DA0AE2"/>
    <w:rsid w:val="00DA0BD9"/>
    <w:rsid w:val="00DA0C10"/>
    <w:rsid w:val="00DA18BD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B78C9"/>
    <w:rsid w:val="00DC01E6"/>
    <w:rsid w:val="00DC08FE"/>
    <w:rsid w:val="00DC0DA9"/>
    <w:rsid w:val="00DC1EFD"/>
    <w:rsid w:val="00DC21C6"/>
    <w:rsid w:val="00DC22D1"/>
    <w:rsid w:val="00DC311E"/>
    <w:rsid w:val="00DC31AB"/>
    <w:rsid w:val="00DC38B2"/>
    <w:rsid w:val="00DC396D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9EB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0E6D"/>
    <w:rsid w:val="00E11952"/>
    <w:rsid w:val="00E11CFE"/>
    <w:rsid w:val="00E121D4"/>
    <w:rsid w:val="00E12AD7"/>
    <w:rsid w:val="00E133CE"/>
    <w:rsid w:val="00E13A83"/>
    <w:rsid w:val="00E145FA"/>
    <w:rsid w:val="00E14872"/>
    <w:rsid w:val="00E148D7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1EDF"/>
    <w:rsid w:val="00E32DCD"/>
    <w:rsid w:val="00E3332D"/>
    <w:rsid w:val="00E3334C"/>
    <w:rsid w:val="00E33733"/>
    <w:rsid w:val="00E33A2A"/>
    <w:rsid w:val="00E33D40"/>
    <w:rsid w:val="00E347CB"/>
    <w:rsid w:val="00E35F97"/>
    <w:rsid w:val="00E3614D"/>
    <w:rsid w:val="00E36C28"/>
    <w:rsid w:val="00E37C2D"/>
    <w:rsid w:val="00E4058E"/>
    <w:rsid w:val="00E40729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5C3A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4EB6"/>
    <w:rsid w:val="00E651B9"/>
    <w:rsid w:val="00E6569B"/>
    <w:rsid w:val="00E6585D"/>
    <w:rsid w:val="00E65D36"/>
    <w:rsid w:val="00E6621E"/>
    <w:rsid w:val="00E67394"/>
    <w:rsid w:val="00E70190"/>
    <w:rsid w:val="00E70B46"/>
    <w:rsid w:val="00E70E34"/>
    <w:rsid w:val="00E71029"/>
    <w:rsid w:val="00E71235"/>
    <w:rsid w:val="00E72A90"/>
    <w:rsid w:val="00E72FB4"/>
    <w:rsid w:val="00E735C3"/>
    <w:rsid w:val="00E736FF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ADF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270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6FD0"/>
    <w:rsid w:val="00EC6FFD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7E6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D29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43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9E6"/>
    <w:rsid w:val="00F20B66"/>
    <w:rsid w:val="00F21061"/>
    <w:rsid w:val="00F2119D"/>
    <w:rsid w:val="00F2134E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6F3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0E9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4A97"/>
    <w:rsid w:val="00F74C45"/>
    <w:rsid w:val="00F75179"/>
    <w:rsid w:val="00F7532A"/>
    <w:rsid w:val="00F7583A"/>
    <w:rsid w:val="00F75D17"/>
    <w:rsid w:val="00F75F14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5A4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AB3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0F4E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6D05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4DA"/>
    <w:rsid w:val="00FD4B00"/>
    <w:rsid w:val="00FD52FD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6"/>
    <o:shapelayout v:ext="edit">
      <o:idmap v:ext="edit" data="1"/>
    </o:shapelayout>
  </w:shapeDefaults>
  <w:decimalSymbol w:val="."/>
  <w:listSeparator w:val=","/>
  <w15:docId w15:val="{4EFF875A-2B14-4585-B83F-DDD346E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FollowedHyperlink">
    <w:name w:val="FollowedHyperlink"/>
    <w:basedOn w:val="DefaultParagraphFont"/>
    <w:rsid w:val="00E736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9E6"/>
    <w:pPr>
      <w:spacing w:before="100" w:beforeAutospacing="1" w:after="100" w:afterAutospacing="1"/>
    </w:pPr>
    <w:rPr>
      <w:rFonts w:eastAsia="Gulim"/>
      <w:lang w:eastAsia="ko-KR"/>
    </w:rPr>
  </w:style>
  <w:style w:type="character" w:styleId="CommentReference">
    <w:name w:val="annotation reference"/>
    <w:basedOn w:val="DefaultParagraphFont"/>
    <w:rsid w:val="00AF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3D8"/>
  </w:style>
  <w:style w:type="paragraph" w:styleId="CommentSubject">
    <w:name w:val="annotation subject"/>
    <w:basedOn w:val="CommentText"/>
    <w:next w:val="CommentText"/>
    <w:link w:val="CommentSubjectChar"/>
    <w:rsid w:val="00A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3D8"/>
    <w:rPr>
      <w:b/>
      <w:bCs/>
    </w:rPr>
  </w:style>
  <w:style w:type="paragraph" w:styleId="Revision">
    <w:name w:val="Revision"/>
    <w:hidden/>
    <w:uiPriority w:val="99"/>
    <w:semiHidden/>
    <w:rsid w:val="00AF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3\Sydney%20Templates\Blank%20document_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0890-F1A9-4934-A652-B546016B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document_logo_colour</Template>
  <TotalTime>1123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Self Assessment Check List</vt:lpstr>
    </vt:vector>
  </TitlesOfParts>
  <Manager>Your Manager's Name</Manager>
  <Company>University of Sydney</Company>
  <LinksUpToDate>false</LinksUpToDate>
  <CharactersWithSpaces>3276</CharactersWithSpaces>
  <SharedDoc>false</SharedDoc>
  <HLinks>
    <vt:vector size="42" baseType="variant"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http://www.workpace.com/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http://sydney.edu.au/whs/guidelines/workstation/good_work_practices.shtml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http://sydney.edu.au/whs/guidelines/workstation/laptops.shtml</vt:lpwstr>
      </vt:variant>
      <vt:variant>
        <vt:lpwstr/>
      </vt:variant>
      <vt:variant>
        <vt:i4>5505134</vt:i4>
      </vt:variant>
      <vt:variant>
        <vt:i4>9</vt:i4>
      </vt:variant>
      <vt:variant>
        <vt:i4>0</vt:i4>
      </vt:variant>
      <vt:variant>
        <vt:i4>5</vt:i4>
      </vt:variant>
      <vt:variant>
        <vt:lpwstr>http://sydney.edu.au/whs/guidelines/workstation/keyboard_mouse_and_monitor.shtml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http://sydney.edu.au/whs/guidelines/workstation/desk_chair_and_posture.shtml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http://sydney.edu.au/whs/report/index.shtml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http://sydney.edu.au/whs/guidelines/workstation/index.shtml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Self Assessment Check List</dc:title>
  <dc:subject>Document Subject (adjust in Document Properties)</dc:subject>
  <dc:creator>Jon D'Astoli</dc:creator>
  <cp:keywords/>
  <dc:description/>
  <cp:lastModifiedBy>Chris Donnelly</cp:lastModifiedBy>
  <cp:revision>54</cp:revision>
  <cp:lastPrinted>2016-03-30T04:54:00Z</cp:lastPrinted>
  <dcterms:created xsi:type="dcterms:W3CDTF">2016-02-11T03:52:00Z</dcterms:created>
  <dcterms:modified xsi:type="dcterms:W3CDTF">2016-04-28T06:27:00Z</dcterms:modified>
</cp:coreProperties>
</file>