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6" w:rsidRDefault="00C15DE1" w:rsidP="00A9132A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This checklist can be customised to suit your site</w:t>
      </w:r>
      <w:r w:rsidR="00CB52AD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individual work environment</w:t>
      </w:r>
      <w:r w:rsidR="00CF7B68">
        <w:rPr>
          <w:rFonts w:ascii="Arial" w:hAnsi="Arial" w:cs="Arial"/>
          <w:sz w:val="20"/>
          <w:szCs w:val="20"/>
        </w:rPr>
        <w:t xml:space="preserve"> and is suitable for all </w:t>
      </w:r>
      <w:r w:rsidR="00983B24">
        <w:rPr>
          <w:rFonts w:ascii="Arial" w:hAnsi="Arial" w:cs="Arial"/>
          <w:sz w:val="20"/>
          <w:szCs w:val="20"/>
        </w:rPr>
        <w:t>sectors</w:t>
      </w:r>
      <w:r w:rsidR="00DC38B2">
        <w:rPr>
          <w:rFonts w:ascii="Arial" w:hAnsi="Arial" w:cs="Arial"/>
          <w:sz w:val="20"/>
          <w:szCs w:val="20"/>
        </w:rPr>
        <w:t xml:space="preserve">. </w:t>
      </w:r>
    </w:p>
    <w:p w:rsidR="003B2EB3" w:rsidRDefault="003B2EB3" w:rsidP="00A913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00"/>
        <w:gridCol w:w="3909"/>
      </w:tblGrid>
      <w:tr w:rsidR="00E83ADF" w:rsidTr="009C1557">
        <w:tc>
          <w:tcPr>
            <w:tcW w:w="6200" w:type="dxa"/>
          </w:tcPr>
          <w:p w:rsidR="00E83ADF" w:rsidRPr="00E83ADF" w:rsidRDefault="00C15DE1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Site Location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Default="00E83ADF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E83ADF" w:rsidTr="009C1557">
        <w:tc>
          <w:tcPr>
            <w:tcW w:w="6200" w:type="dxa"/>
          </w:tcPr>
          <w:p w:rsidR="00E83ADF" w:rsidRDefault="00866F4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inspected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Pr="00E83ADF" w:rsidRDefault="00E83ADF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Inspected by:</w:t>
            </w:r>
          </w:p>
          <w:p w:rsidR="00E83ADF" w:rsidRDefault="00E83ADF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2E6A" w:rsidRDefault="005A2E6A" w:rsidP="00A9132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69EB" w:rsidRDefault="00F855A4" w:rsidP="00A9132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7077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184704"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8C4A21">
        <w:rPr>
          <w:rFonts w:ascii="Arial" w:hAnsi="Arial" w:cs="Arial"/>
          <w:b/>
          <w:bCs/>
          <w:color w:val="000000"/>
          <w:sz w:val="20"/>
          <w:szCs w:val="20"/>
        </w:rPr>
        <w:t xml:space="preserve">Fire </w:t>
      </w:r>
      <w:r w:rsidR="00970F10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8C4A21">
        <w:rPr>
          <w:rFonts w:ascii="Arial" w:hAnsi="Arial" w:cs="Arial"/>
          <w:b/>
          <w:bCs/>
          <w:color w:val="000000"/>
          <w:sz w:val="20"/>
          <w:szCs w:val="20"/>
        </w:rPr>
        <w:t xml:space="preserve"> Emergency </w:t>
      </w:r>
    </w:p>
    <w:p w:rsidR="00DE69EB" w:rsidRDefault="00DE69EB" w:rsidP="00A913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190EBC" w:rsidRPr="001F09D0" w:rsidTr="00190EBC">
        <w:tc>
          <w:tcPr>
            <w:tcW w:w="4928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emergency contacts</w:t>
            </w:r>
            <w:r w:rsidRPr="00E6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evacuation procedures </w:t>
            </w:r>
            <w:r w:rsidRPr="00E64EB6">
              <w:rPr>
                <w:rFonts w:ascii="Arial" w:hAnsi="Arial" w:cs="Arial"/>
                <w:sz w:val="20"/>
                <w:szCs w:val="20"/>
              </w:rPr>
              <w:t xml:space="preserve">clearly displayed?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Are fire extinguishers</w:t>
            </w:r>
            <w:r>
              <w:rPr>
                <w:rFonts w:ascii="Arial" w:hAnsi="Arial" w:cs="Arial"/>
                <w:sz w:val="20"/>
                <w:szCs w:val="20"/>
              </w:rPr>
              <w:t xml:space="preserve"> easy to access and signage visible</w:t>
            </w:r>
            <w:r w:rsidRPr="00E64E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Have all fire ext</w:t>
            </w:r>
            <w:r>
              <w:rPr>
                <w:rFonts w:ascii="Arial" w:hAnsi="Arial" w:cs="Arial"/>
                <w:sz w:val="20"/>
                <w:szCs w:val="20"/>
              </w:rPr>
              <w:t xml:space="preserve">inguishers been checked and </w:t>
            </w:r>
            <w:r w:rsidRPr="00E64EB6">
              <w:rPr>
                <w:rFonts w:ascii="Arial" w:hAnsi="Arial" w:cs="Arial"/>
                <w:sz w:val="20"/>
                <w:szCs w:val="20"/>
              </w:rPr>
              <w:t>stamped within the last 6 months?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Are entrances and exits free from obstruction?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 xml:space="preserve">Emergency lighting and exit signs </w:t>
            </w:r>
            <w:r>
              <w:rPr>
                <w:rFonts w:ascii="Arial" w:hAnsi="Arial" w:cs="Arial"/>
                <w:sz w:val="20"/>
                <w:szCs w:val="20"/>
              </w:rPr>
              <w:t xml:space="preserve">visible and </w:t>
            </w:r>
            <w:r w:rsidRPr="00E64EB6">
              <w:rPr>
                <w:rFonts w:ascii="Arial" w:hAnsi="Arial" w:cs="Arial"/>
                <w:sz w:val="20"/>
                <w:szCs w:val="20"/>
              </w:rPr>
              <w:t>functioning correctly?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 xml:space="preserve">Where a door is designated as an emergency exit, does it open outwards? 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Where a door is designated as an emergency exit can it be opened from the inside without a key?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Pr="00E64EB6" w:rsidRDefault="00190EBC" w:rsidP="00A91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Fire doors close properly – not chocked open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4704" w:rsidRPr="000D7077" w:rsidRDefault="00184704" w:rsidP="00A913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09D0" w:rsidRPr="001F09D0" w:rsidRDefault="00F855A4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0D7077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="00184704"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1D487C">
        <w:rPr>
          <w:rFonts w:ascii="Arial" w:hAnsi="Arial" w:cs="Arial"/>
          <w:b/>
          <w:bCs/>
          <w:color w:val="000000"/>
          <w:sz w:val="20"/>
          <w:szCs w:val="20"/>
        </w:rPr>
        <w:t>Housekeeping</w:t>
      </w:r>
      <w:r w:rsidR="005A2E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B2EB3" w:rsidRDefault="003B2EB3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190EBC" w:rsidRPr="001F09D0" w:rsidTr="00190EBC">
        <w:tc>
          <w:tcPr>
            <w:tcW w:w="4928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area tidy and well kept?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items stored safely to prevent them falling from heights?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items are stored under workstations, are they stored in such a way to not create poor ergonomic practices?  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furniture maintained in a safe condition?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Washrooms and toilets clean and tidy?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Kitchen/meals room clean and tidy?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2EB3" w:rsidRPr="000D7077" w:rsidRDefault="003B2EB3" w:rsidP="00A913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A2E6A" w:rsidRPr="000D7077" w:rsidRDefault="005A2E6A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Floors, Aisles, Stairs </w:t>
      </w:r>
      <w:r w:rsidR="00970F10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Landings  </w:t>
      </w:r>
    </w:p>
    <w:p w:rsidR="005A2E6A" w:rsidRDefault="005A2E6A" w:rsidP="00A913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190EBC" w:rsidRPr="001F09D0" w:rsidTr="00190EBC">
        <w:tc>
          <w:tcPr>
            <w:tcW w:w="4928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90EBC" w:rsidRPr="001F09D0" w:rsidRDefault="00190EBC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floor free of tripping hazards (</w:t>
            </w:r>
            <w:proofErr w:type="spellStart"/>
            <w:r w:rsidRPr="000733C7">
              <w:rPr>
                <w:rFonts w:ascii="Arial" w:hAnsi="Arial" w:cs="Arial"/>
                <w:i/>
                <w:color w:val="000000"/>
                <w:sz w:val="18"/>
                <w:szCs w:val="18"/>
              </w:rPr>
              <w:t>eg</w:t>
            </w:r>
            <w:proofErr w:type="spellEnd"/>
            <w:r w:rsidRPr="000733C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holes, damaged carpet, loose tiles </w:t>
            </w:r>
            <w:proofErr w:type="spellStart"/>
            <w:r w:rsidRPr="000733C7">
              <w:rPr>
                <w:rFonts w:ascii="Arial" w:hAnsi="Arial" w:cs="Arial"/>
                <w:i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stairs in good condition and free of worn and/or broken treads?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handrails in good condition? </w:t>
            </w:r>
            <w:r w:rsidRPr="0072454D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loose</w:t>
            </w:r>
            <w:r w:rsidRPr="0072454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bolts, cracked timber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, broken welds</w:t>
            </w:r>
            <w:r w:rsidRPr="0072454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landings clear of obstructions?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fitted, are non-slip strips on stairs in good condition? </w:t>
            </w:r>
            <w:r w:rsidRPr="00875D2A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875D2A">
              <w:rPr>
                <w:rFonts w:ascii="Arial" w:hAnsi="Arial" w:cs="Arial"/>
                <w:i/>
                <w:color w:val="000000"/>
                <w:sz w:val="18"/>
                <w:szCs w:val="18"/>
              </w:rPr>
              <w:t>eg</w:t>
            </w:r>
            <w:proofErr w:type="spellEnd"/>
            <w:r w:rsidRPr="00875D2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not torn, loose, cracked </w:t>
            </w:r>
            <w:proofErr w:type="spellStart"/>
            <w:r w:rsidRPr="00875D2A">
              <w:rPr>
                <w:rFonts w:ascii="Arial" w:hAnsi="Arial" w:cs="Arial"/>
                <w:i/>
                <w:color w:val="000000"/>
                <w:sz w:val="18"/>
                <w:szCs w:val="18"/>
              </w:rPr>
              <w:t>etc</w:t>
            </w:r>
            <w:proofErr w:type="spellEnd"/>
            <w:r w:rsidRPr="00875D2A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Pr="00875D2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EBC" w:rsidTr="00A9132A">
        <w:trPr>
          <w:trHeight w:val="283"/>
        </w:trPr>
        <w:tc>
          <w:tcPr>
            <w:tcW w:w="4928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lighting appear adequate for the stairs/corridors/walkways? </w:t>
            </w:r>
          </w:p>
        </w:tc>
        <w:tc>
          <w:tcPr>
            <w:tcW w:w="596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0EBC" w:rsidRDefault="00190EBC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C1557" w:rsidRDefault="009C1557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3ADF" w:rsidRDefault="003B2EB3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95A90">
        <w:rPr>
          <w:rFonts w:ascii="Arial" w:hAnsi="Arial" w:cs="Arial"/>
          <w:b/>
          <w:bCs/>
          <w:color w:val="000000"/>
          <w:sz w:val="20"/>
          <w:szCs w:val="20"/>
        </w:rPr>
        <w:t xml:space="preserve">Hazardous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Manual </w:t>
      </w:r>
      <w:r w:rsidR="00995A90">
        <w:rPr>
          <w:rFonts w:ascii="Arial" w:hAnsi="Arial" w:cs="Arial"/>
          <w:b/>
          <w:bCs/>
          <w:color w:val="000000"/>
          <w:sz w:val="20"/>
          <w:szCs w:val="20"/>
        </w:rPr>
        <w:t>Tasks</w:t>
      </w:r>
    </w:p>
    <w:p w:rsidR="00E83ADF" w:rsidRDefault="00E83ADF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75B7D" w:rsidRPr="001F09D0" w:rsidTr="00075B7D">
        <w:tc>
          <w:tcPr>
            <w:tcW w:w="4928" w:type="dxa"/>
            <w:shd w:val="clear" w:color="auto" w:fill="BFBFBF" w:themeFill="background1" w:themeFillShade="BF"/>
          </w:tcPr>
          <w:p w:rsidR="00075B7D" w:rsidRPr="001F09D0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75B7D" w:rsidRPr="001F09D0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75B7D" w:rsidRPr="001F09D0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75B7D" w:rsidRPr="001F09D0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75B7D" w:rsidRPr="001F09D0" w:rsidRDefault="00075B7D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75B7D" w:rsidTr="00A9132A">
        <w:trPr>
          <w:trHeight w:val="283"/>
        </w:trPr>
        <w:tc>
          <w:tcPr>
            <w:tcW w:w="4928" w:type="dxa"/>
          </w:tcPr>
          <w:p w:rsidR="00075B7D" w:rsidRDefault="00CB52A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Are there trolley</w:t>
            </w:r>
            <w:r w:rsidR="00075B7D">
              <w:rPr>
                <w:rFonts w:ascii="Arial" w:hAnsi="Arial" w:cs="Arial"/>
                <w:color w:val="000000"/>
                <w:sz w:val="20"/>
                <w:szCs w:val="20"/>
              </w:rPr>
              <w:t>s readily available to move heavy and/or awkward items?</w:t>
            </w:r>
          </w:p>
        </w:tc>
        <w:tc>
          <w:tcPr>
            <w:tcW w:w="596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5B7D" w:rsidTr="00A9132A">
        <w:trPr>
          <w:trHeight w:val="283"/>
        </w:trPr>
        <w:tc>
          <w:tcPr>
            <w:tcW w:w="4928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heavy items being stored at waist height?</w:t>
            </w:r>
          </w:p>
        </w:tc>
        <w:tc>
          <w:tcPr>
            <w:tcW w:w="596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5B7D" w:rsidTr="00A9132A">
        <w:trPr>
          <w:trHeight w:val="283"/>
        </w:trPr>
        <w:tc>
          <w:tcPr>
            <w:tcW w:w="4928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manual handling equipment being maintained in good order? </w:t>
            </w:r>
            <w:r w:rsidR="00EE0F1D" w:rsidRPr="00EE0F1D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="00EE0F1D" w:rsidRPr="00EE0F1D">
              <w:rPr>
                <w:rFonts w:ascii="Arial" w:hAnsi="Arial" w:cs="Arial"/>
                <w:i/>
                <w:color w:val="000000"/>
                <w:sz w:val="18"/>
                <w:szCs w:val="18"/>
              </w:rPr>
              <w:t>eg</w:t>
            </w:r>
            <w:proofErr w:type="spellEnd"/>
            <w:r w:rsidR="00EE0F1D" w:rsidRPr="00EE0F1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sack truck, trolleys)</w:t>
            </w:r>
            <w:r w:rsidR="00EE0F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5B7D" w:rsidTr="00A9132A">
        <w:trPr>
          <w:trHeight w:val="283"/>
        </w:trPr>
        <w:tc>
          <w:tcPr>
            <w:tcW w:w="4928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there compliant ladders available for accessing items stored at heights? </w:t>
            </w:r>
            <w:r w:rsidRPr="00286FA7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286FA7">
              <w:rPr>
                <w:rFonts w:ascii="Arial" w:hAnsi="Arial" w:cs="Arial"/>
                <w:i/>
                <w:color w:val="000000"/>
                <w:sz w:val="18"/>
                <w:szCs w:val="18"/>
              </w:rPr>
              <w:t>ladders</w:t>
            </w:r>
            <w:proofErr w:type="gramEnd"/>
            <w:r w:rsidRPr="00286F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must be 120kg rated and meet the Australian Standard</w:t>
            </w:r>
            <w:r w:rsidR="002832CB">
              <w:rPr>
                <w:rFonts w:ascii="Arial" w:hAnsi="Arial" w:cs="Arial"/>
                <w:i/>
                <w:color w:val="000000"/>
                <w:sz w:val="18"/>
                <w:szCs w:val="18"/>
              </w:rPr>
              <w:t>. Ladders over 3 steps high must be industrial rated</w:t>
            </w:r>
            <w:r w:rsidRPr="00286FA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96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75B7D" w:rsidRDefault="00075B7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50E4" w:rsidRPr="000D7077" w:rsidRDefault="00A550E4" w:rsidP="00A9132A">
      <w:pPr>
        <w:autoSpaceDE w:val="0"/>
        <w:autoSpaceDN w:val="0"/>
        <w:adjustRightInd w:val="0"/>
        <w:ind w:left="720" w:right="-88"/>
        <w:rPr>
          <w:rFonts w:ascii="Arial" w:hAnsi="Arial" w:cs="Arial"/>
          <w:color w:val="000000"/>
          <w:sz w:val="20"/>
          <w:szCs w:val="20"/>
        </w:rPr>
      </w:pPr>
    </w:p>
    <w:p w:rsidR="00A550E4" w:rsidRPr="000D7077" w:rsidRDefault="00A550E4" w:rsidP="00A9132A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sz w:val="20"/>
          <w:szCs w:val="20"/>
        </w:rPr>
      </w:pPr>
      <w:r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Pr="000D70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83ADF">
        <w:rPr>
          <w:rFonts w:ascii="Arial" w:hAnsi="Arial" w:cs="Arial"/>
          <w:b/>
          <w:bCs/>
          <w:color w:val="000000"/>
          <w:sz w:val="20"/>
          <w:szCs w:val="20"/>
        </w:rPr>
        <w:t xml:space="preserve">Electrical </w:t>
      </w:r>
      <w:r w:rsidR="00CB52AD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356622">
        <w:rPr>
          <w:rFonts w:ascii="Arial" w:hAnsi="Arial" w:cs="Arial"/>
          <w:b/>
          <w:bCs/>
          <w:color w:val="000000"/>
          <w:sz w:val="20"/>
          <w:szCs w:val="20"/>
        </w:rPr>
        <w:t>afety</w:t>
      </w:r>
    </w:p>
    <w:p w:rsidR="00356622" w:rsidRDefault="00356622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D22C47" w:rsidRPr="001F09D0" w:rsidTr="00D22C47">
        <w:tc>
          <w:tcPr>
            <w:tcW w:w="4928" w:type="dxa"/>
            <w:shd w:val="clear" w:color="auto" w:fill="BFBFBF" w:themeFill="background1" w:themeFillShade="BF"/>
          </w:tcPr>
          <w:p w:rsidR="00D22C47" w:rsidRPr="001F09D0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D22C47" w:rsidRPr="001F09D0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2C47" w:rsidRPr="001F09D0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2C47" w:rsidRPr="001F09D0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22C47" w:rsidRPr="001F09D0" w:rsidRDefault="00D22C47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D22C47" w:rsidTr="00A9132A">
        <w:trPr>
          <w:trHeight w:val="283"/>
        </w:trPr>
        <w:tc>
          <w:tcPr>
            <w:tcW w:w="4928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plug in electrical equipment is fitted with a current inspection tag?</w:t>
            </w:r>
          </w:p>
        </w:tc>
        <w:tc>
          <w:tcPr>
            <w:tcW w:w="596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C47" w:rsidTr="00A9132A">
        <w:trPr>
          <w:trHeight w:val="283"/>
        </w:trPr>
        <w:tc>
          <w:tcPr>
            <w:tcW w:w="4928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cracked or broken switches? </w:t>
            </w:r>
            <w:r w:rsidRPr="00191922">
              <w:rPr>
                <w:rFonts w:ascii="Arial" w:hAnsi="Arial" w:cs="Arial"/>
                <w:i/>
                <w:color w:val="000000"/>
                <w:sz w:val="18"/>
                <w:szCs w:val="18"/>
              </w:rPr>
              <w:t>(light, power &amp; equipment)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C47" w:rsidTr="00A9132A">
        <w:trPr>
          <w:trHeight w:val="283"/>
        </w:trPr>
        <w:tc>
          <w:tcPr>
            <w:tcW w:w="4928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electrical cables are positioned to prevent damage and persons tripping? </w:t>
            </w:r>
          </w:p>
        </w:tc>
        <w:tc>
          <w:tcPr>
            <w:tcW w:w="596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C47" w:rsidTr="00A9132A">
        <w:trPr>
          <w:trHeight w:val="283"/>
        </w:trPr>
        <w:tc>
          <w:tcPr>
            <w:tcW w:w="4928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all double adaptors/piggy back plugs been removed from the site? </w:t>
            </w:r>
          </w:p>
        </w:tc>
        <w:tc>
          <w:tcPr>
            <w:tcW w:w="596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C47" w:rsidTr="00A9132A">
        <w:trPr>
          <w:trHeight w:val="283"/>
        </w:trPr>
        <w:tc>
          <w:tcPr>
            <w:tcW w:w="4928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area has a tested Residual Current Device (RCD) in operation? </w:t>
            </w:r>
            <w:r w:rsidRPr="00F71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(check records to ensure testing has been carried out)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C47" w:rsidTr="00A9132A">
        <w:trPr>
          <w:trHeight w:val="283"/>
        </w:trPr>
        <w:tc>
          <w:tcPr>
            <w:tcW w:w="4928" w:type="dxa"/>
          </w:tcPr>
          <w:p w:rsidR="00D22C47" w:rsidRDefault="00D22C47" w:rsidP="00CB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all power boards have overload protection </w:t>
            </w:r>
            <w:r w:rsidR="00CB52AD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individually switched outlets?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(small button on the unit</w:t>
            </w:r>
            <w:r w:rsidRPr="005A2E6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that trips if overloaded) </w:t>
            </w:r>
          </w:p>
        </w:tc>
        <w:tc>
          <w:tcPr>
            <w:tcW w:w="596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2C47" w:rsidRDefault="00D22C47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622" w:rsidRDefault="00356622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4704" w:rsidRPr="000D7077" w:rsidRDefault="00A550E4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707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DC396D"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DC396D" w:rsidRPr="000D70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A2E6A">
        <w:rPr>
          <w:rFonts w:ascii="Arial" w:hAnsi="Arial" w:cs="Arial"/>
          <w:b/>
          <w:bCs/>
          <w:color w:val="000000"/>
          <w:sz w:val="20"/>
          <w:szCs w:val="20"/>
        </w:rPr>
        <w:t xml:space="preserve">Hazardous </w:t>
      </w:r>
      <w:r w:rsidR="00F71060">
        <w:rPr>
          <w:rFonts w:ascii="Arial" w:hAnsi="Arial" w:cs="Arial"/>
          <w:b/>
          <w:bCs/>
          <w:color w:val="000000"/>
          <w:sz w:val="20"/>
          <w:szCs w:val="20"/>
        </w:rPr>
        <w:t>Chemicals</w:t>
      </w:r>
      <w:r w:rsidR="005A2E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70F10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5A2E6A">
        <w:rPr>
          <w:rFonts w:ascii="Arial" w:hAnsi="Arial" w:cs="Arial"/>
          <w:b/>
          <w:bCs/>
          <w:color w:val="000000"/>
          <w:sz w:val="20"/>
          <w:szCs w:val="20"/>
        </w:rPr>
        <w:t xml:space="preserve"> Storage </w:t>
      </w:r>
    </w:p>
    <w:p w:rsidR="00F74A97" w:rsidRPr="000D7077" w:rsidRDefault="00F74A97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404AB" w:rsidRPr="001F09D0" w:rsidTr="000404AB">
        <w:tc>
          <w:tcPr>
            <w:tcW w:w="4928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Chemicals are clearly labelled and stored in appropriate containers?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Chemical storage cabinet doors working correctly?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chemicals stored in designated areas?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Storage areas are clean and dry?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a spill kit available and accessible?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signage visible and in good condition?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CB52AD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Data Sheets (SDS</w:t>
            </w:r>
            <w:r w:rsidR="000404AB">
              <w:rPr>
                <w:rFonts w:ascii="Arial" w:hAnsi="Arial" w:cs="Arial"/>
                <w:color w:val="000000"/>
                <w:sz w:val="20"/>
                <w:szCs w:val="20"/>
              </w:rPr>
              <w:t xml:space="preserve">) are available to staff and accessible?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55A7" w:rsidRDefault="004D55A7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4D55A7" w:rsidRPr="000D7077" w:rsidRDefault="004D55A7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 Lighting  </w:t>
      </w:r>
    </w:p>
    <w:p w:rsidR="004D55A7" w:rsidRPr="000D7077" w:rsidRDefault="004D55A7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404AB" w:rsidRPr="001F09D0" w:rsidTr="000404AB">
        <w:tc>
          <w:tcPr>
            <w:tcW w:w="4928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lighting appear adequate for the task/s being undertaken?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there any flickering lights which need replacing?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there any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fluro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-light covers hanging loose, missing, or dislodged from the ceiling?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3C00" w:rsidRDefault="009A3C00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404AB" w:rsidRDefault="000404AB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404AB">
        <w:rPr>
          <w:rFonts w:ascii="Arial" w:hAnsi="Arial" w:cs="Arial"/>
          <w:b/>
          <w:color w:val="000000"/>
          <w:sz w:val="20"/>
          <w:szCs w:val="20"/>
        </w:rPr>
        <w:t xml:space="preserve">8. Plant </w:t>
      </w:r>
      <w:r w:rsidR="00970F10">
        <w:rPr>
          <w:rFonts w:ascii="Arial" w:hAnsi="Arial" w:cs="Arial"/>
          <w:b/>
          <w:color w:val="000000"/>
          <w:sz w:val="20"/>
          <w:szCs w:val="20"/>
        </w:rPr>
        <w:t>and</w:t>
      </w:r>
      <w:r w:rsidRPr="000404AB">
        <w:rPr>
          <w:rFonts w:ascii="Arial" w:hAnsi="Arial" w:cs="Arial"/>
          <w:b/>
          <w:color w:val="000000"/>
          <w:sz w:val="20"/>
          <w:szCs w:val="20"/>
        </w:rPr>
        <w:t xml:space="preserve"> Machinery </w:t>
      </w:r>
    </w:p>
    <w:p w:rsidR="00A9132A" w:rsidRPr="000404AB" w:rsidRDefault="00A9132A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404AB" w:rsidRPr="001F09D0" w:rsidTr="000404AB">
        <w:tc>
          <w:tcPr>
            <w:tcW w:w="4928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8F1462" w:rsidP="00AA0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items of plant </w:t>
            </w:r>
            <w:r w:rsidR="00AA0CBA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 free of obvious defects and damage?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(fluid leaking, parts broken, knobs and switches damaged)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D270F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safe work procedures displayed and reviewed?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D270F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guarding on plant and equipment attached and functioning?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D270F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Are operational controls on plant and equipment clearly labelled to indicate their function? </w:t>
            </w:r>
            <w:r w:rsidRPr="009333BF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9333BF">
              <w:rPr>
                <w:rFonts w:ascii="Arial" w:hAnsi="Arial" w:cs="Arial"/>
                <w:i/>
                <w:sz w:val="18"/>
                <w:szCs w:val="18"/>
              </w:rPr>
              <w:t>eg</w:t>
            </w:r>
            <w:proofErr w:type="spellEnd"/>
            <w:r w:rsidRPr="009333BF">
              <w:rPr>
                <w:rFonts w:ascii="Arial" w:hAnsi="Arial" w:cs="Arial"/>
                <w:i/>
                <w:sz w:val="18"/>
                <w:szCs w:val="18"/>
              </w:rPr>
              <w:t xml:space="preserve"> on/off and emergency stops)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D270F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B80">
              <w:rPr>
                <w:rFonts w:ascii="Arial" w:hAnsi="Arial" w:cs="Arial"/>
                <w:sz w:val="20"/>
                <w:szCs w:val="20"/>
              </w:rPr>
              <w:t xml:space="preserve">Is plant and equipment </w:t>
            </w:r>
            <w:r>
              <w:rPr>
                <w:rFonts w:ascii="Arial" w:hAnsi="Arial" w:cs="Arial"/>
                <w:sz w:val="20"/>
                <w:szCs w:val="20"/>
              </w:rPr>
              <w:t>kept clean and free of debris?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2A21A1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electrical cords in good condition, not frayed and secured to prevent tripping? </w:t>
            </w: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545" w:rsidTr="00A9132A">
        <w:trPr>
          <w:trHeight w:val="283"/>
        </w:trPr>
        <w:tc>
          <w:tcPr>
            <w:tcW w:w="4928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personal protective equipment (PPE) available to staff required to use plant and equipment? </w:t>
            </w:r>
            <w:r w:rsidRPr="0072790C">
              <w:rPr>
                <w:rFonts w:ascii="Arial" w:hAnsi="Arial" w:cs="Arial"/>
                <w:i/>
                <w:sz w:val="18"/>
                <w:szCs w:val="18"/>
              </w:rPr>
              <w:t xml:space="preserve">(glasses, ear muffs, gloves, boots, </w:t>
            </w:r>
            <w:proofErr w:type="spellStart"/>
            <w:r w:rsidRPr="0072790C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72790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6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04AB" w:rsidRDefault="000404AB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1EBB" w:rsidRDefault="00281545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Biological Hazards</w:t>
      </w:r>
    </w:p>
    <w:p w:rsidR="00281545" w:rsidRDefault="00281545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281545" w:rsidRPr="001F09D0" w:rsidTr="00BA68E0">
        <w:tc>
          <w:tcPr>
            <w:tcW w:w="4928" w:type="dxa"/>
            <w:shd w:val="clear" w:color="auto" w:fill="BFBFBF" w:themeFill="background1" w:themeFillShade="BF"/>
          </w:tcPr>
          <w:p w:rsidR="00281545" w:rsidRPr="001F09D0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281545" w:rsidRPr="001F09D0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81545" w:rsidRPr="001F09D0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81545" w:rsidRPr="001F09D0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81545" w:rsidRPr="001F09D0" w:rsidRDefault="00281545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281545" w:rsidTr="00A9132A">
        <w:trPr>
          <w:trHeight w:val="283"/>
        </w:trPr>
        <w:tc>
          <w:tcPr>
            <w:tcW w:w="4928" w:type="dxa"/>
          </w:tcPr>
          <w:p w:rsidR="00281545" w:rsidRDefault="00744376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s</w:t>
            </w:r>
            <w:r w:rsidR="00287DF8">
              <w:rPr>
                <w:rFonts w:ascii="Arial" w:hAnsi="Arial" w:cs="Arial"/>
                <w:color w:val="000000"/>
                <w:sz w:val="20"/>
                <w:szCs w:val="20"/>
              </w:rPr>
              <w:t xml:space="preserve">afe work procedures in </w:t>
            </w:r>
            <w:r w:rsidR="00281545">
              <w:rPr>
                <w:rFonts w:ascii="Arial" w:hAnsi="Arial" w:cs="Arial"/>
                <w:color w:val="000000"/>
                <w:sz w:val="20"/>
                <w:szCs w:val="20"/>
              </w:rPr>
              <w:t>place for handling blood, body fluids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sharps/syringes?</w:t>
            </w:r>
          </w:p>
        </w:tc>
        <w:tc>
          <w:tcPr>
            <w:tcW w:w="596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545" w:rsidTr="00A9132A">
        <w:trPr>
          <w:trHeight w:val="283"/>
        </w:trPr>
        <w:tc>
          <w:tcPr>
            <w:tcW w:w="4928" w:type="dxa"/>
          </w:tcPr>
          <w:p w:rsidR="00281545" w:rsidRDefault="008A235E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impermeable sharps containers provided and used?</w:t>
            </w:r>
          </w:p>
        </w:tc>
        <w:tc>
          <w:tcPr>
            <w:tcW w:w="596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545" w:rsidTr="00A9132A">
        <w:trPr>
          <w:trHeight w:val="283"/>
        </w:trPr>
        <w:tc>
          <w:tcPr>
            <w:tcW w:w="4928" w:type="dxa"/>
          </w:tcPr>
          <w:p w:rsidR="00281545" w:rsidRDefault="008A235E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adequate personal protective equipment (PPE) available and used by workers? </w:t>
            </w:r>
            <w:r w:rsidRPr="00287D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(gloves, aprons </w:t>
            </w:r>
            <w:proofErr w:type="spellStart"/>
            <w:r w:rsidRPr="00287DF8">
              <w:rPr>
                <w:rFonts w:ascii="Arial" w:hAnsi="Arial" w:cs="Arial"/>
                <w:i/>
                <w:color w:val="000000"/>
                <w:sz w:val="18"/>
                <w:szCs w:val="18"/>
              </w:rPr>
              <w:t>etc</w:t>
            </w:r>
            <w:proofErr w:type="spellEnd"/>
            <w:r w:rsidRPr="00287DF8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96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1545" w:rsidRDefault="00281545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1EBB" w:rsidRDefault="007C1EBB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C1EBB" w:rsidRDefault="007C1EBB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Ceilings</w:t>
      </w:r>
    </w:p>
    <w:p w:rsidR="007C1EBB" w:rsidRDefault="007C1EBB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7C1EBB" w:rsidRPr="001F09D0" w:rsidTr="007C1EBB">
        <w:trPr>
          <w:trHeight w:val="243"/>
        </w:trPr>
        <w:tc>
          <w:tcPr>
            <w:tcW w:w="4928" w:type="dxa"/>
            <w:shd w:val="clear" w:color="auto" w:fill="BFBFBF" w:themeFill="background1" w:themeFillShade="BF"/>
          </w:tcPr>
          <w:p w:rsidR="007C1EBB" w:rsidRPr="001F09D0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7C1EBB" w:rsidRPr="001F09D0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C1EBB" w:rsidRPr="001F09D0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C1EBB" w:rsidRPr="001F09D0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C1EBB" w:rsidRPr="001F09D0" w:rsidRDefault="007C1EBB" w:rsidP="00096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7C1EBB" w:rsidTr="00096BBD">
        <w:trPr>
          <w:trHeight w:val="283"/>
        </w:trPr>
        <w:tc>
          <w:tcPr>
            <w:tcW w:w="4928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any part of the ceiling sagging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EBB" w:rsidTr="00096BBD">
        <w:trPr>
          <w:trHeight w:val="283"/>
        </w:trPr>
        <w:tc>
          <w:tcPr>
            <w:tcW w:w="4928" w:type="dxa"/>
          </w:tcPr>
          <w:p w:rsidR="007C1EBB" w:rsidRDefault="007C1EBB" w:rsidP="007C1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any of the nail heads visible or blistered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EBB" w:rsidTr="00096BBD">
        <w:trPr>
          <w:trHeight w:val="283"/>
        </w:trPr>
        <w:tc>
          <w:tcPr>
            <w:tcW w:w="4928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the ceiling/cornice moved away from the wall?</w:t>
            </w:r>
          </w:p>
        </w:tc>
        <w:tc>
          <w:tcPr>
            <w:tcW w:w="596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C1EBB" w:rsidRDefault="007C1EBB" w:rsidP="00096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1EBB" w:rsidRDefault="007C1EBB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C00" w:rsidRPr="000D7077" w:rsidRDefault="009A3C00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Additional items specific to site </w:t>
      </w:r>
    </w:p>
    <w:p w:rsidR="009A3C00" w:rsidRPr="000D7077" w:rsidRDefault="009A3C00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404AB" w:rsidRPr="001F09D0" w:rsidTr="000404AB">
        <w:tc>
          <w:tcPr>
            <w:tcW w:w="4928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04AB" w:rsidRPr="001F09D0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4AB" w:rsidTr="00A9132A">
        <w:trPr>
          <w:trHeight w:val="283"/>
        </w:trPr>
        <w:tc>
          <w:tcPr>
            <w:tcW w:w="4928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404AB" w:rsidRDefault="000404AB" w:rsidP="00A9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04AB" w:rsidRDefault="000404AB" w:rsidP="00A9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3C00" w:rsidRDefault="009A3C00" w:rsidP="00A9132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38B2" w:rsidRDefault="00DC38B2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DD1" w:rsidRDefault="00D85DD1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A3C00" w:rsidRDefault="009A3C00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A3C00" w:rsidRDefault="009A3C00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A3C00" w:rsidRDefault="009A3C00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E7061" w:rsidRDefault="00BE7061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E7061" w:rsidRDefault="00BE7061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E7061" w:rsidRDefault="00BE7061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E7061" w:rsidRDefault="00BE7061" w:rsidP="00A9132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sectPr w:rsidR="00BE7061" w:rsidSect="005A2E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07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F" w:rsidRDefault="00B37E9F" w:rsidP="003060D5">
      <w:r>
        <w:separator/>
      </w:r>
    </w:p>
  </w:endnote>
  <w:endnote w:type="continuationSeparator" w:id="0">
    <w:p w:rsidR="00B37E9F" w:rsidRDefault="00B37E9F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7E9F" w:rsidRPr="00793E67" w:rsidRDefault="00B37E9F" w:rsidP="007317AD">
    <w:pPr>
      <w:pStyle w:val="Footer"/>
      <w:tabs>
        <w:tab w:val="clear" w:pos="4513"/>
        <w:tab w:val="clear" w:pos="9026"/>
        <w:tab w:val="left" w:pos="4253"/>
        <w:tab w:val="right" w:pos="9923"/>
      </w:tabs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0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B24" w:rsidRDefault="0098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F" w:rsidRDefault="00B37E9F" w:rsidP="003060D5">
      <w:r>
        <w:separator/>
      </w:r>
    </w:p>
  </w:footnote>
  <w:footnote w:type="continuationSeparator" w:id="0">
    <w:p w:rsidR="00B37E9F" w:rsidRDefault="00B37E9F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23325"/>
      <w:docPartObj>
        <w:docPartGallery w:val="Watermarks"/>
        <w:docPartUnique/>
      </w:docPartObj>
    </w:sdtPr>
    <w:sdtEndPr/>
    <w:sdtContent>
      <w:p w:rsidR="00C3080D" w:rsidRDefault="005F642E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5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A" w:rsidRPr="00983B24" w:rsidRDefault="00D856AA" w:rsidP="00F2134E">
    <w:pPr>
      <w:tabs>
        <w:tab w:val="left" w:pos="142"/>
      </w:tabs>
      <w:jc w:val="center"/>
      <w:rPr>
        <w:rFonts w:ascii="Arial" w:hAnsi="Arial" w:cs="Arial"/>
        <w:b/>
        <w:sz w:val="20"/>
        <w:szCs w:val="20"/>
      </w:rPr>
    </w:pPr>
    <w:r w:rsidRPr="00983B2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3FC78" wp14:editId="4C797B35">
              <wp:simplePos x="0" y="0"/>
              <wp:positionH relativeFrom="column">
                <wp:posOffset>26645</wp:posOffset>
              </wp:positionH>
              <wp:positionV relativeFrom="paragraph">
                <wp:posOffset>-162560</wp:posOffset>
              </wp:positionV>
              <wp:extent cx="1144270" cy="561340"/>
              <wp:effectExtent l="0" t="0" r="1778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AA" w:rsidRDefault="00D856AA">
                          <w:r>
                            <w:t>Your site</w:t>
                          </w:r>
                          <w:r w:rsidR="00D73AFC">
                            <w:t xml:space="preserve"> </w:t>
                          </w:r>
                          <w:r>
                            <w:t xml:space="preserve">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3FC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1pt;margin-top:-12.8pt;width:90.1pt;height:4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b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">
              <v:textbox>
                <w:txbxContent>
                  <w:p w:rsidR="00D856AA" w:rsidRDefault="00D856AA">
                    <w:r>
                      <w:t>Your site</w:t>
                    </w:r>
                    <w:r w:rsidR="00D73AFC">
                      <w:t xml:space="preserve"> </w:t>
                    </w:r>
                    <w:r>
                      <w:t xml:space="preserve">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83B24">
      <w:rPr>
        <w:rFonts w:ascii="Arial" w:hAnsi="Arial" w:cs="Arial"/>
        <w:b/>
        <w:sz w:val="20"/>
        <w:szCs w:val="20"/>
      </w:rPr>
      <w:t xml:space="preserve">WORKPLACE INSPECTION CHECKLIST – </w:t>
    </w:r>
    <w:r w:rsidR="00DC38B2">
      <w:rPr>
        <w:rFonts w:ascii="Arial" w:hAnsi="Arial" w:cs="Arial"/>
        <w:b/>
        <w:sz w:val="20"/>
        <w:szCs w:val="20"/>
      </w:rPr>
      <w:t xml:space="preserve">INTERNAL </w:t>
    </w:r>
    <w:r w:rsidR="005713A5">
      <w:rPr>
        <w:rFonts w:ascii="Arial" w:hAnsi="Arial" w:cs="Arial"/>
        <w:b/>
        <w:sz w:val="20"/>
        <w:szCs w:val="20"/>
      </w:rPr>
      <w:t>AREAS</w:t>
    </w:r>
  </w:p>
  <w:p w:rsidR="00D856AA" w:rsidRPr="00D856AA" w:rsidRDefault="00D856AA" w:rsidP="00D856AA">
    <w:pPr>
      <w:rPr>
        <w:rFonts w:ascii="Arial" w:hAnsi="Arial" w:cs="Arial"/>
        <w:sz w:val="20"/>
        <w:szCs w:val="20"/>
      </w:rPr>
    </w:pPr>
  </w:p>
  <w:p w:rsidR="00D856AA" w:rsidRDefault="00D856AA" w:rsidP="00D856AA">
    <w:pPr>
      <w:tabs>
        <w:tab w:val="left" w:pos="142"/>
      </w:tabs>
      <w:rPr>
        <w:rFonts w:ascii="Arial" w:hAnsi="Arial" w:cs="Arial"/>
      </w:rPr>
    </w:pPr>
  </w:p>
  <w:p w:rsidR="00D856AA" w:rsidRDefault="005F642E" w:rsidP="00D856AA">
    <w:pPr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6" type="#_x0000_t136" style="position:absolute;margin-left:34.05pt;margin-top:250pt;width:461.85pt;height:197.95pt;rotation:315;z-index:-251654144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C38B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029295B"/>
    <w:multiLevelType w:val="hybridMultilevel"/>
    <w:tmpl w:val="8E386B6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CA52872"/>
    <w:multiLevelType w:val="hybridMultilevel"/>
    <w:tmpl w:val="B4AEE99C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66B04"/>
    <w:multiLevelType w:val="hybridMultilevel"/>
    <w:tmpl w:val="AF3073F4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6B7478"/>
    <w:multiLevelType w:val="hybridMultilevel"/>
    <w:tmpl w:val="EE4A4B4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31E32153"/>
    <w:multiLevelType w:val="hybridMultilevel"/>
    <w:tmpl w:val="3E5CC69A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3AB86D27"/>
    <w:multiLevelType w:val="hybridMultilevel"/>
    <w:tmpl w:val="A274AB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0A4"/>
    <w:multiLevelType w:val="hybridMultilevel"/>
    <w:tmpl w:val="CB60DF54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7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 w15:restartNumberingAfterBreak="0">
    <w:nsid w:val="5C445AB8"/>
    <w:multiLevelType w:val="hybridMultilevel"/>
    <w:tmpl w:val="1386729C"/>
    <w:lvl w:ilvl="0" w:tplc="33A21F1C">
      <w:numFmt w:val="bullet"/>
      <w:lvlText w:val="□"/>
      <w:lvlJc w:val="left"/>
      <w:pPr>
        <w:ind w:left="765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2113E08"/>
    <w:multiLevelType w:val="hybridMultilevel"/>
    <w:tmpl w:val="0D003F7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6" w15:restartNumberingAfterBreak="0">
    <w:nsid w:val="79062DB4"/>
    <w:multiLevelType w:val="hybridMultilevel"/>
    <w:tmpl w:val="2BC698B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11370"/>
    <w:multiLevelType w:val="hybridMultilevel"/>
    <w:tmpl w:val="B9E657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27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26"/>
  </w:num>
  <w:num w:numId="17">
    <w:abstractNumId w:val="3"/>
  </w:num>
  <w:num w:numId="18">
    <w:abstractNumId w:val="9"/>
  </w:num>
  <w:num w:numId="19">
    <w:abstractNumId w:val="14"/>
  </w:num>
  <w:num w:numId="20">
    <w:abstractNumId w:val="32"/>
  </w:num>
  <w:num w:numId="21">
    <w:abstractNumId w:val="20"/>
  </w:num>
  <w:num w:numId="22">
    <w:abstractNumId w:val="25"/>
  </w:num>
  <w:num w:numId="23">
    <w:abstractNumId w:val="16"/>
  </w:num>
  <w:num w:numId="24">
    <w:abstractNumId w:val="17"/>
  </w:num>
  <w:num w:numId="25">
    <w:abstractNumId w:val="3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36"/>
  </w:num>
  <w:num w:numId="30">
    <w:abstractNumId w:val="34"/>
  </w:num>
  <w:num w:numId="31">
    <w:abstractNumId w:val="10"/>
  </w:num>
  <w:num w:numId="32">
    <w:abstractNumId w:val="37"/>
  </w:num>
  <w:num w:numId="33">
    <w:abstractNumId w:val="24"/>
  </w:num>
  <w:num w:numId="34">
    <w:abstractNumId w:val="19"/>
  </w:num>
  <w:num w:numId="35">
    <w:abstractNumId w:val="23"/>
  </w:num>
  <w:num w:numId="36">
    <w:abstractNumId w:val="21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4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A4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479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4AB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4A1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52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3C7"/>
    <w:rsid w:val="00073D86"/>
    <w:rsid w:val="00073F6C"/>
    <w:rsid w:val="00073FFC"/>
    <w:rsid w:val="00074217"/>
    <w:rsid w:val="0007470A"/>
    <w:rsid w:val="000747D8"/>
    <w:rsid w:val="00074CF7"/>
    <w:rsid w:val="00075B7D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A67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040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01E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0E5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077"/>
    <w:rsid w:val="000D73E7"/>
    <w:rsid w:val="000D7750"/>
    <w:rsid w:val="000D78FF"/>
    <w:rsid w:val="000E0A0D"/>
    <w:rsid w:val="000E117B"/>
    <w:rsid w:val="000E1C7B"/>
    <w:rsid w:val="000E232A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251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090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704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0EBC"/>
    <w:rsid w:val="0019166D"/>
    <w:rsid w:val="001918D7"/>
    <w:rsid w:val="00191922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A79A0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C64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87C"/>
    <w:rsid w:val="001D4EE5"/>
    <w:rsid w:val="001D50CA"/>
    <w:rsid w:val="001D5279"/>
    <w:rsid w:val="001D5768"/>
    <w:rsid w:val="001D5A5F"/>
    <w:rsid w:val="001D5F22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1EED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9D0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6CC0"/>
    <w:rsid w:val="00207408"/>
    <w:rsid w:val="002074DD"/>
    <w:rsid w:val="00207647"/>
    <w:rsid w:val="00207BBC"/>
    <w:rsid w:val="0021070B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004"/>
    <w:rsid w:val="00232547"/>
    <w:rsid w:val="002326B8"/>
    <w:rsid w:val="00232772"/>
    <w:rsid w:val="0023308F"/>
    <w:rsid w:val="0023493F"/>
    <w:rsid w:val="002349EB"/>
    <w:rsid w:val="00234A60"/>
    <w:rsid w:val="00235AF2"/>
    <w:rsid w:val="0023701A"/>
    <w:rsid w:val="00237291"/>
    <w:rsid w:val="002378AE"/>
    <w:rsid w:val="00237B47"/>
    <w:rsid w:val="00237C07"/>
    <w:rsid w:val="002403EA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545"/>
    <w:rsid w:val="00281810"/>
    <w:rsid w:val="00281A3C"/>
    <w:rsid w:val="00281B69"/>
    <w:rsid w:val="0028278B"/>
    <w:rsid w:val="00282B62"/>
    <w:rsid w:val="00282D83"/>
    <w:rsid w:val="00282E12"/>
    <w:rsid w:val="002832CB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6FA7"/>
    <w:rsid w:val="00287DF8"/>
    <w:rsid w:val="00287F21"/>
    <w:rsid w:val="00290914"/>
    <w:rsid w:val="00290BB1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140"/>
    <w:rsid w:val="002A1F69"/>
    <w:rsid w:val="002A21A1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3236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4D22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E6C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5E5B"/>
    <w:rsid w:val="003560B2"/>
    <w:rsid w:val="0035630A"/>
    <w:rsid w:val="00356364"/>
    <w:rsid w:val="003565B7"/>
    <w:rsid w:val="00356622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491"/>
    <w:rsid w:val="00367594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E97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0FCC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2EB3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27D"/>
    <w:rsid w:val="003F232D"/>
    <w:rsid w:val="003F246F"/>
    <w:rsid w:val="003F26FC"/>
    <w:rsid w:val="003F2E37"/>
    <w:rsid w:val="003F3DE4"/>
    <w:rsid w:val="003F4472"/>
    <w:rsid w:val="003F4AFD"/>
    <w:rsid w:val="003F4D20"/>
    <w:rsid w:val="003F4DBB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2B09"/>
    <w:rsid w:val="0045333F"/>
    <w:rsid w:val="004543B8"/>
    <w:rsid w:val="0045458D"/>
    <w:rsid w:val="00454989"/>
    <w:rsid w:val="00454D05"/>
    <w:rsid w:val="004551A6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C75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5A7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44B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6966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DD1"/>
    <w:rsid w:val="00567EC3"/>
    <w:rsid w:val="00567F7A"/>
    <w:rsid w:val="00567FC5"/>
    <w:rsid w:val="00570C6C"/>
    <w:rsid w:val="00570E13"/>
    <w:rsid w:val="005713A5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65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2E6A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2FB2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264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544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8B6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2E"/>
    <w:rsid w:val="005F6474"/>
    <w:rsid w:val="005F699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4DDF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27FFC"/>
    <w:rsid w:val="0063094F"/>
    <w:rsid w:val="00630D3D"/>
    <w:rsid w:val="00630FFC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68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2E61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67DED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21D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436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6DDE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5DA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454D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7AD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1E8"/>
    <w:rsid w:val="007433C9"/>
    <w:rsid w:val="007433D3"/>
    <w:rsid w:val="00743B89"/>
    <w:rsid w:val="00744376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7F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4DD8"/>
    <w:rsid w:val="007658BC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9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3E67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2D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1EBB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06D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00C3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5E4C"/>
    <w:rsid w:val="0080692D"/>
    <w:rsid w:val="00806E19"/>
    <w:rsid w:val="00807D93"/>
    <w:rsid w:val="008100E9"/>
    <w:rsid w:val="00810708"/>
    <w:rsid w:val="00810B1E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A27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6F4B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5D2A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4B1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235E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4A21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6DAE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5D90"/>
    <w:rsid w:val="008E6152"/>
    <w:rsid w:val="008F0860"/>
    <w:rsid w:val="008F0AA3"/>
    <w:rsid w:val="008F0B0E"/>
    <w:rsid w:val="008F1462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1AF7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85"/>
    <w:rsid w:val="009423CF"/>
    <w:rsid w:val="00942522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45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0F10"/>
    <w:rsid w:val="00971CBF"/>
    <w:rsid w:val="00971D90"/>
    <w:rsid w:val="00971E1E"/>
    <w:rsid w:val="00972425"/>
    <w:rsid w:val="00972507"/>
    <w:rsid w:val="009725E9"/>
    <w:rsid w:val="00972783"/>
    <w:rsid w:val="009727AB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3B24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5A90"/>
    <w:rsid w:val="00997397"/>
    <w:rsid w:val="009974A6"/>
    <w:rsid w:val="009A14BF"/>
    <w:rsid w:val="009A1892"/>
    <w:rsid w:val="009A19D5"/>
    <w:rsid w:val="009A25EC"/>
    <w:rsid w:val="009A2805"/>
    <w:rsid w:val="009A2FF1"/>
    <w:rsid w:val="009A3C00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57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4F9C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04C1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57B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31A"/>
    <w:rsid w:val="00A3396F"/>
    <w:rsid w:val="00A33CF3"/>
    <w:rsid w:val="00A341AD"/>
    <w:rsid w:val="00A344A6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678"/>
    <w:rsid w:val="00A50D6A"/>
    <w:rsid w:val="00A51119"/>
    <w:rsid w:val="00A515F5"/>
    <w:rsid w:val="00A519A2"/>
    <w:rsid w:val="00A52885"/>
    <w:rsid w:val="00A54EAB"/>
    <w:rsid w:val="00A550E4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2A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0CBA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777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3D8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224"/>
    <w:rsid w:val="00B05301"/>
    <w:rsid w:val="00B06230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37E9F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1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C4B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232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E7061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69CC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DE1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80D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856"/>
    <w:rsid w:val="00C50C7C"/>
    <w:rsid w:val="00C50EF9"/>
    <w:rsid w:val="00C5141E"/>
    <w:rsid w:val="00C52A54"/>
    <w:rsid w:val="00C5318B"/>
    <w:rsid w:val="00C531B7"/>
    <w:rsid w:val="00C53EA0"/>
    <w:rsid w:val="00C540C8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737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2BD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59CF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2AD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6DB"/>
    <w:rsid w:val="00CF4649"/>
    <w:rsid w:val="00CF4786"/>
    <w:rsid w:val="00CF5C24"/>
    <w:rsid w:val="00CF5CD9"/>
    <w:rsid w:val="00CF5F81"/>
    <w:rsid w:val="00CF62CA"/>
    <w:rsid w:val="00CF68D1"/>
    <w:rsid w:val="00CF6D6E"/>
    <w:rsid w:val="00CF703F"/>
    <w:rsid w:val="00CF7B68"/>
    <w:rsid w:val="00D000FF"/>
    <w:rsid w:val="00D00F7C"/>
    <w:rsid w:val="00D00FA1"/>
    <w:rsid w:val="00D0119A"/>
    <w:rsid w:val="00D01460"/>
    <w:rsid w:val="00D01D08"/>
    <w:rsid w:val="00D0208B"/>
    <w:rsid w:val="00D030F9"/>
    <w:rsid w:val="00D03B80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2C47"/>
    <w:rsid w:val="00D2481D"/>
    <w:rsid w:val="00D24AF5"/>
    <w:rsid w:val="00D24BD8"/>
    <w:rsid w:val="00D25E66"/>
    <w:rsid w:val="00D261AD"/>
    <w:rsid w:val="00D270F5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759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AFC"/>
    <w:rsid w:val="00D73DE5"/>
    <w:rsid w:val="00D73DEB"/>
    <w:rsid w:val="00D73E2A"/>
    <w:rsid w:val="00D74525"/>
    <w:rsid w:val="00D74B75"/>
    <w:rsid w:val="00D75200"/>
    <w:rsid w:val="00D75388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6AA"/>
    <w:rsid w:val="00D85DAB"/>
    <w:rsid w:val="00D85DD1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C26"/>
    <w:rsid w:val="00D97ED1"/>
    <w:rsid w:val="00DA0A7F"/>
    <w:rsid w:val="00DA0AE2"/>
    <w:rsid w:val="00DA0BD9"/>
    <w:rsid w:val="00DA0C10"/>
    <w:rsid w:val="00DA18BD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B78C9"/>
    <w:rsid w:val="00DC01E6"/>
    <w:rsid w:val="00DC08FE"/>
    <w:rsid w:val="00DC0DA9"/>
    <w:rsid w:val="00DC1EFD"/>
    <w:rsid w:val="00DC21C6"/>
    <w:rsid w:val="00DC22D1"/>
    <w:rsid w:val="00DC311E"/>
    <w:rsid w:val="00DC31AB"/>
    <w:rsid w:val="00DC38B2"/>
    <w:rsid w:val="00DC396D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9EB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0E6D"/>
    <w:rsid w:val="00E11952"/>
    <w:rsid w:val="00E11CFE"/>
    <w:rsid w:val="00E121D4"/>
    <w:rsid w:val="00E12AD7"/>
    <w:rsid w:val="00E133CE"/>
    <w:rsid w:val="00E13A83"/>
    <w:rsid w:val="00E145FA"/>
    <w:rsid w:val="00E14872"/>
    <w:rsid w:val="00E148D7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1EDF"/>
    <w:rsid w:val="00E32DCD"/>
    <w:rsid w:val="00E3332D"/>
    <w:rsid w:val="00E3334C"/>
    <w:rsid w:val="00E33733"/>
    <w:rsid w:val="00E33A2A"/>
    <w:rsid w:val="00E33D40"/>
    <w:rsid w:val="00E347CB"/>
    <w:rsid w:val="00E35F97"/>
    <w:rsid w:val="00E3614D"/>
    <w:rsid w:val="00E36C28"/>
    <w:rsid w:val="00E37C2D"/>
    <w:rsid w:val="00E4058E"/>
    <w:rsid w:val="00E40729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4EB6"/>
    <w:rsid w:val="00E651B9"/>
    <w:rsid w:val="00E6569B"/>
    <w:rsid w:val="00E6585D"/>
    <w:rsid w:val="00E65D36"/>
    <w:rsid w:val="00E6621E"/>
    <w:rsid w:val="00E67394"/>
    <w:rsid w:val="00E70190"/>
    <w:rsid w:val="00E70B46"/>
    <w:rsid w:val="00E70E34"/>
    <w:rsid w:val="00E71029"/>
    <w:rsid w:val="00E71235"/>
    <w:rsid w:val="00E72A90"/>
    <w:rsid w:val="00E72FB4"/>
    <w:rsid w:val="00E735C3"/>
    <w:rsid w:val="00E736FF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ADF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51F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0F1D"/>
    <w:rsid w:val="00EE150D"/>
    <w:rsid w:val="00EE2D04"/>
    <w:rsid w:val="00EE39F8"/>
    <w:rsid w:val="00EE45E0"/>
    <w:rsid w:val="00EE47E6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43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9E6"/>
    <w:rsid w:val="00F20B66"/>
    <w:rsid w:val="00F21061"/>
    <w:rsid w:val="00F2119D"/>
    <w:rsid w:val="00F2134E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0E9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060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4A97"/>
    <w:rsid w:val="00F74C45"/>
    <w:rsid w:val="00F75179"/>
    <w:rsid w:val="00F7532A"/>
    <w:rsid w:val="00F7583A"/>
    <w:rsid w:val="00F75D17"/>
    <w:rsid w:val="00F75F14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5A4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AB3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0F4E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6D05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4DA"/>
    <w:rsid w:val="00FD4B00"/>
    <w:rsid w:val="00FD52FD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7"/>
    <o:shapelayout v:ext="edit">
      <o:idmap v:ext="edit" data="1"/>
    </o:shapelayout>
  </w:shapeDefaults>
  <w:decimalSymbol w:val="."/>
  <w:listSeparator w:val=","/>
  <w15:docId w15:val="{4EFF875A-2B14-4585-B83F-DDD346E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FollowedHyperlink">
    <w:name w:val="FollowedHyperlink"/>
    <w:basedOn w:val="DefaultParagraphFont"/>
    <w:rsid w:val="00E736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9E6"/>
    <w:pPr>
      <w:spacing w:before="100" w:beforeAutospacing="1" w:after="100" w:afterAutospacing="1"/>
    </w:pPr>
    <w:rPr>
      <w:rFonts w:eastAsia="Gulim"/>
      <w:lang w:eastAsia="ko-KR"/>
    </w:rPr>
  </w:style>
  <w:style w:type="character" w:styleId="CommentReference">
    <w:name w:val="annotation reference"/>
    <w:basedOn w:val="DefaultParagraphFont"/>
    <w:rsid w:val="00AF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3D8"/>
  </w:style>
  <w:style w:type="paragraph" w:styleId="CommentSubject">
    <w:name w:val="annotation subject"/>
    <w:basedOn w:val="CommentText"/>
    <w:next w:val="CommentText"/>
    <w:link w:val="CommentSubjectChar"/>
    <w:rsid w:val="00AF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3D8"/>
    <w:rPr>
      <w:b/>
      <w:bCs/>
    </w:rPr>
  </w:style>
  <w:style w:type="paragraph" w:styleId="Revision">
    <w:name w:val="Revision"/>
    <w:hidden/>
    <w:uiPriority w:val="99"/>
    <w:semiHidden/>
    <w:rsid w:val="00AF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dneyTemplates\Office2003\Sydney%20Templates\Blank%20document_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6741-0C35-47AD-93B3-BB6DA90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document_logo_colour</Template>
  <TotalTime>795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Workstation Self Assessment Check List</vt:lpstr>
    </vt:vector>
  </TitlesOfParts>
  <Manager>Your Manager's Name</Manager>
  <Company>University of Sydney</Company>
  <LinksUpToDate>false</LinksUpToDate>
  <CharactersWithSpaces>5716</CharactersWithSpaces>
  <SharedDoc>false</SharedDoc>
  <HLinks>
    <vt:vector size="42" baseType="variant"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http://www.workpace.com/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http://sydney.edu.au/whs/guidelines/workstation/good_work_practices.shtml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http://sydney.edu.au/whs/guidelines/workstation/laptops.shtml</vt:lpwstr>
      </vt:variant>
      <vt:variant>
        <vt:lpwstr/>
      </vt:variant>
      <vt:variant>
        <vt:i4>5505134</vt:i4>
      </vt:variant>
      <vt:variant>
        <vt:i4>9</vt:i4>
      </vt:variant>
      <vt:variant>
        <vt:i4>0</vt:i4>
      </vt:variant>
      <vt:variant>
        <vt:i4>5</vt:i4>
      </vt:variant>
      <vt:variant>
        <vt:lpwstr>http://sydney.edu.au/whs/guidelines/workstation/keyboard_mouse_and_monitor.shtml</vt:lpwstr>
      </vt:variant>
      <vt:variant>
        <vt:lpwstr/>
      </vt:variant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http://sydney.edu.au/whs/guidelines/workstation/desk_chair_and_posture.shtml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http://sydney.edu.au/whs/report/index.shtml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http://sydney.edu.au/whs/guidelines/workstation/index.shtml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Self Assessment Check List</dc:title>
  <dc:subject>Document Subject (adjust in Document Properties)</dc:subject>
  <dc:creator>Jon D'Astoli</dc:creator>
  <cp:keywords/>
  <dc:description/>
  <cp:lastModifiedBy>Peter Masters</cp:lastModifiedBy>
  <cp:revision>61</cp:revision>
  <cp:lastPrinted>2016-02-11T02:47:00Z</cp:lastPrinted>
  <dcterms:created xsi:type="dcterms:W3CDTF">2016-02-09T04:27:00Z</dcterms:created>
  <dcterms:modified xsi:type="dcterms:W3CDTF">2018-09-03T01:38:00Z</dcterms:modified>
</cp:coreProperties>
</file>