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6" w:rsidRDefault="00C15DE1" w:rsidP="003250B6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This checklist can be customised to suit your sites individual work environment</w:t>
      </w:r>
      <w:r w:rsidR="00CF7B68">
        <w:rPr>
          <w:rFonts w:ascii="Arial" w:hAnsi="Arial" w:cs="Arial"/>
          <w:sz w:val="20"/>
          <w:szCs w:val="20"/>
        </w:rPr>
        <w:t xml:space="preserve"> and is suitable for all </w:t>
      </w:r>
      <w:r w:rsidR="00983B24">
        <w:rPr>
          <w:rFonts w:ascii="Arial" w:hAnsi="Arial" w:cs="Arial"/>
          <w:sz w:val="20"/>
          <w:szCs w:val="20"/>
        </w:rPr>
        <w:t>sectors</w:t>
      </w:r>
      <w:r w:rsidR="00DC38B2">
        <w:rPr>
          <w:rFonts w:ascii="Arial" w:hAnsi="Arial" w:cs="Arial"/>
          <w:sz w:val="20"/>
          <w:szCs w:val="20"/>
        </w:rPr>
        <w:t xml:space="preserve">. </w:t>
      </w:r>
    </w:p>
    <w:p w:rsidR="003B2EB3" w:rsidRDefault="003B2EB3" w:rsidP="003250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00"/>
        <w:gridCol w:w="3909"/>
      </w:tblGrid>
      <w:tr w:rsidR="00E83ADF" w:rsidTr="009C1557">
        <w:tc>
          <w:tcPr>
            <w:tcW w:w="6200" w:type="dxa"/>
          </w:tcPr>
          <w:p w:rsidR="00E83ADF" w:rsidRPr="00E83ADF" w:rsidRDefault="00C15DE1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Site Location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Default="00E83ADF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Pr="00E83ADF" w:rsidRDefault="00E83ADF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  <w:tr w:rsidR="00E83ADF" w:rsidTr="009C1557">
        <w:tc>
          <w:tcPr>
            <w:tcW w:w="6200" w:type="dxa"/>
          </w:tcPr>
          <w:p w:rsidR="00E83ADF" w:rsidRDefault="00C36CE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Laboratory Room No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Pr="00E83ADF" w:rsidRDefault="00E83ADF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Pr="00E83ADF" w:rsidRDefault="00E83ADF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Inspected by:</w:t>
            </w:r>
          </w:p>
          <w:p w:rsidR="00E83ADF" w:rsidRDefault="00E83ADF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A2E6A" w:rsidRDefault="005A2E6A" w:rsidP="003250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2C76" w:rsidRDefault="00E969C7" w:rsidP="003250B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Fire </w:t>
      </w:r>
      <w:r w:rsidR="001335E1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Emergency</w:t>
      </w:r>
    </w:p>
    <w:p w:rsidR="003250B6" w:rsidRPr="003250B6" w:rsidRDefault="003250B6" w:rsidP="003250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7A7CA9" w:rsidRPr="001F09D0" w:rsidTr="007A7CA9">
        <w:tc>
          <w:tcPr>
            <w:tcW w:w="4928" w:type="dxa"/>
            <w:shd w:val="clear" w:color="auto" w:fill="BFBFBF" w:themeFill="background1" w:themeFillShade="BF"/>
          </w:tcPr>
          <w:p w:rsidR="007A7CA9" w:rsidRPr="001F09D0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7A7CA9" w:rsidRPr="001F09D0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A7CA9" w:rsidRPr="001F09D0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A7CA9" w:rsidRPr="001F09D0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A7CA9" w:rsidRPr="001F09D0" w:rsidRDefault="007A7CA9" w:rsidP="0032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7A7CA9" w:rsidTr="003250B6">
        <w:trPr>
          <w:trHeight w:val="283"/>
        </w:trPr>
        <w:tc>
          <w:tcPr>
            <w:tcW w:w="4928" w:type="dxa"/>
          </w:tcPr>
          <w:p w:rsidR="007A7CA9" w:rsidRPr="00E64EB6" w:rsidRDefault="007A7CA9" w:rsidP="003250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emergency contacts</w:t>
            </w:r>
            <w:r w:rsidRPr="00E64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6B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evacuation procedures </w:t>
            </w:r>
            <w:r w:rsidRPr="00E64EB6">
              <w:rPr>
                <w:rFonts w:ascii="Arial" w:hAnsi="Arial" w:cs="Arial"/>
                <w:sz w:val="20"/>
                <w:szCs w:val="20"/>
              </w:rPr>
              <w:t xml:space="preserve">clearly displayed? </w:t>
            </w:r>
          </w:p>
        </w:tc>
        <w:tc>
          <w:tcPr>
            <w:tcW w:w="596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CA9" w:rsidTr="003250B6">
        <w:trPr>
          <w:trHeight w:val="283"/>
        </w:trPr>
        <w:tc>
          <w:tcPr>
            <w:tcW w:w="4928" w:type="dxa"/>
          </w:tcPr>
          <w:p w:rsidR="007A7CA9" w:rsidRPr="00E64EB6" w:rsidRDefault="007A7CA9" w:rsidP="003250B6">
            <w:pPr>
              <w:rPr>
                <w:rFonts w:ascii="Arial" w:hAnsi="Arial" w:cs="Arial"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>Are fire extinguishers</w:t>
            </w:r>
            <w:r w:rsidR="00B216B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emergency shut off devices easy to access and signage visible</w:t>
            </w:r>
            <w:r w:rsidRPr="00E64EB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6B8" w:rsidTr="003250B6">
        <w:trPr>
          <w:trHeight w:val="283"/>
        </w:trPr>
        <w:tc>
          <w:tcPr>
            <w:tcW w:w="4928" w:type="dxa"/>
          </w:tcPr>
          <w:p w:rsidR="00B216B8" w:rsidRPr="00E64EB6" w:rsidRDefault="00B216B8" w:rsidP="00325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all emergency shut off devices been tested within the last 3 months?</w:t>
            </w:r>
            <w:r w:rsidR="00417FFE" w:rsidRPr="00417FFE">
              <w:rPr>
                <w:rFonts w:ascii="Arial" w:hAnsi="Arial" w:cs="Arial"/>
                <w:i/>
                <w:sz w:val="18"/>
                <w:szCs w:val="18"/>
              </w:rPr>
              <w:t xml:space="preserve"> (check records for compliance) </w:t>
            </w:r>
          </w:p>
        </w:tc>
        <w:tc>
          <w:tcPr>
            <w:tcW w:w="596" w:type="dxa"/>
          </w:tcPr>
          <w:p w:rsidR="00B216B8" w:rsidRDefault="00B216B8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16B8" w:rsidRDefault="00B216B8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216B8" w:rsidRDefault="00B216B8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216B8" w:rsidRDefault="00B216B8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CA9" w:rsidTr="003250B6">
        <w:trPr>
          <w:trHeight w:val="283"/>
        </w:trPr>
        <w:tc>
          <w:tcPr>
            <w:tcW w:w="4928" w:type="dxa"/>
          </w:tcPr>
          <w:p w:rsidR="007A7CA9" w:rsidRPr="00E64EB6" w:rsidRDefault="007A7CA9" w:rsidP="0032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>Have all fire ext</w:t>
            </w:r>
            <w:r>
              <w:rPr>
                <w:rFonts w:ascii="Arial" w:hAnsi="Arial" w:cs="Arial"/>
                <w:sz w:val="20"/>
                <w:szCs w:val="20"/>
              </w:rPr>
              <w:t xml:space="preserve">inguishers been checked </w:t>
            </w:r>
            <w:r w:rsidR="00B216B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E64EB6">
              <w:rPr>
                <w:rFonts w:ascii="Arial" w:hAnsi="Arial" w:cs="Arial"/>
                <w:sz w:val="20"/>
                <w:szCs w:val="20"/>
              </w:rPr>
              <w:t>stamped within the last 6 months?</w:t>
            </w:r>
          </w:p>
        </w:tc>
        <w:tc>
          <w:tcPr>
            <w:tcW w:w="596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CA9" w:rsidTr="003250B6">
        <w:trPr>
          <w:trHeight w:val="283"/>
        </w:trPr>
        <w:tc>
          <w:tcPr>
            <w:tcW w:w="4928" w:type="dxa"/>
          </w:tcPr>
          <w:p w:rsidR="007A7CA9" w:rsidRPr="00E64EB6" w:rsidRDefault="00292168" w:rsidP="003250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entrances and </w:t>
            </w:r>
            <w:r w:rsidR="007A7CA9" w:rsidRPr="00E64EB6">
              <w:rPr>
                <w:rFonts w:ascii="Arial" w:hAnsi="Arial" w:cs="Arial"/>
                <w:sz w:val="20"/>
                <w:szCs w:val="20"/>
              </w:rPr>
              <w:t>exits free from obstruction</w:t>
            </w:r>
            <w:r w:rsidR="00FC7E60">
              <w:rPr>
                <w:rFonts w:ascii="Arial" w:hAnsi="Arial" w:cs="Arial"/>
                <w:sz w:val="20"/>
                <w:szCs w:val="20"/>
              </w:rPr>
              <w:t>s</w:t>
            </w:r>
            <w:r w:rsidR="007A7CA9" w:rsidRPr="00E64EB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27D" w:rsidTr="003250B6">
        <w:trPr>
          <w:trHeight w:val="283"/>
        </w:trPr>
        <w:tc>
          <w:tcPr>
            <w:tcW w:w="4928" w:type="dxa"/>
          </w:tcPr>
          <w:p w:rsidR="007E327D" w:rsidRPr="00E64EB6" w:rsidRDefault="007E327D" w:rsidP="00325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emergency eye wash stations</w:t>
            </w:r>
            <w:r w:rsidR="00B216B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showers clean? </w:t>
            </w:r>
          </w:p>
        </w:tc>
        <w:tc>
          <w:tcPr>
            <w:tcW w:w="596" w:type="dxa"/>
          </w:tcPr>
          <w:p w:rsidR="007E327D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27D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327D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327D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27D" w:rsidTr="003250B6">
        <w:trPr>
          <w:trHeight w:val="283"/>
        </w:trPr>
        <w:tc>
          <w:tcPr>
            <w:tcW w:w="4928" w:type="dxa"/>
          </w:tcPr>
          <w:p w:rsidR="007E327D" w:rsidRPr="00E64EB6" w:rsidRDefault="00B216B8" w:rsidP="00325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the eye wash stations and </w:t>
            </w:r>
            <w:r w:rsidR="007E327D">
              <w:rPr>
                <w:rFonts w:ascii="Arial" w:hAnsi="Arial" w:cs="Arial"/>
                <w:sz w:val="20"/>
                <w:szCs w:val="20"/>
              </w:rPr>
              <w:t xml:space="preserve">showers been tested? </w:t>
            </w:r>
            <w:r w:rsidR="00417FFE" w:rsidRPr="00417FFE">
              <w:rPr>
                <w:rFonts w:ascii="Arial" w:hAnsi="Arial" w:cs="Arial"/>
                <w:i/>
                <w:sz w:val="18"/>
                <w:szCs w:val="18"/>
              </w:rPr>
              <w:t>(check records for compliance)</w:t>
            </w:r>
          </w:p>
        </w:tc>
        <w:tc>
          <w:tcPr>
            <w:tcW w:w="596" w:type="dxa"/>
          </w:tcPr>
          <w:p w:rsidR="007E327D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27D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327D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327D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CA9" w:rsidTr="003250B6">
        <w:trPr>
          <w:trHeight w:val="283"/>
        </w:trPr>
        <w:tc>
          <w:tcPr>
            <w:tcW w:w="4928" w:type="dxa"/>
          </w:tcPr>
          <w:p w:rsidR="007A7CA9" w:rsidRPr="00E64EB6" w:rsidRDefault="00B216B8" w:rsidP="003250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lighting and </w:t>
            </w:r>
            <w:r w:rsidR="007A7CA9" w:rsidRPr="00E64EB6">
              <w:rPr>
                <w:rFonts w:ascii="Arial" w:hAnsi="Arial" w:cs="Arial"/>
                <w:sz w:val="20"/>
                <w:szCs w:val="20"/>
              </w:rPr>
              <w:t xml:space="preserve">exit signs </w:t>
            </w:r>
            <w:r w:rsidR="00292168">
              <w:rPr>
                <w:rFonts w:ascii="Arial" w:hAnsi="Arial" w:cs="Arial"/>
                <w:sz w:val="20"/>
                <w:szCs w:val="20"/>
              </w:rPr>
              <w:t>visible and</w:t>
            </w:r>
            <w:r w:rsidR="007A7C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CA9" w:rsidRPr="00E64EB6">
              <w:rPr>
                <w:rFonts w:ascii="Arial" w:hAnsi="Arial" w:cs="Arial"/>
                <w:sz w:val="20"/>
                <w:szCs w:val="20"/>
              </w:rPr>
              <w:t>functioning correctly?</w:t>
            </w:r>
          </w:p>
        </w:tc>
        <w:tc>
          <w:tcPr>
            <w:tcW w:w="596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CA9" w:rsidTr="003250B6">
        <w:trPr>
          <w:trHeight w:val="283"/>
        </w:trPr>
        <w:tc>
          <w:tcPr>
            <w:tcW w:w="4928" w:type="dxa"/>
          </w:tcPr>
          <w:p w:rsidR="007A7CA9" w:rsidRPr="00E64EB6" w:rsidRDefault="007A7CA9" w:rsidP="0032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 xml:space="preserve">Where a door is designated as an emergency exit, does it open outwards?  </w:t>
            </w:r>
          </w:p>
        </w:tc>
        <w:tc>
          <w:tcPr>
            <w:tcW w:w="596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CA9" w:rsidTr="003250B6">
        <w:trPr>
          <w:trHeight w:val="283"/>
        </w:trPr>
        <w:tc>
          <w:tcPr>
            <w:tcW w:w="4928" w:type="dxa"/>
          </w:tcPr>
          <w:p w:rsidR="007A7CA9" w:rsidRPr="00E64EB6" w:rsidRDefault="007A7CA9" w:rsidP="0032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>Where a door is designated as an emergency exit can it be opened from the inside without a key?</w:t>
            </w:r>
          </w:p>
        </w:tc>
        <w:tc>
          <w:tcPr>
            <w:tcW w:w="596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7CA9" w:rsidTr="003250B6">
        <w:trPr>
          <w:trHeight w:val="283"/>
        </w:trPr>
        <w:tc>
          <w:tcPr>
            <w:tcW w:w="4928" w:type="dxa"/>
          </w:tcPr>
          <w:p w:rsidR="007A7CA9" w:rsidRPr="00E64EB6" w:rsidRDefault="007A7CA9" w:rsidP="00325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EB6">
              <w:rPr>
                <w:rFonts w:ascii="Arial" w:hAnsi="Arial" w:cs="Arial"/>
                <w:sz w:val="20"/>
                <w:szCs w:val="20"/>
              </w:rPr>
              <w:t>Fire doors close properly – not chocked open</w:t>
            </w:r>
          </w:p>
        </w:tc>
        <w:tc>
          <w:tcPr>
            <w:tcW w:w="596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A7CA9" w:rsidRDefault="007A7CA9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2C76" w:rsidRDefault="00A72C76" w:rsidP="003250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69EB" w:rsidRDefault="00A72C76" w:rsidP="003250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F855A4" w:rsidRPr="000D707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54F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5707F">
        <w:rPr>
          <w:rFonts w:ascii="Arial" w:hAnsi="Arial" w:cs="Arial"/>
          <w:b/>
          <w:bCs/>
          <w:color w:val="000000"/>
          <w:sz w:val="20"/>
          <w:szCs w:val="20"/>
        </w:rPr>
        <w:t xml:space="preserve">Electrical </w:t>
      </w:r>
      <w:r w:rsidR="001335E1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="00ED2685">
        <w:rPr>
          <w:rFonts w:ascii="Arial" w:hAnsi="Arial" w:cs="Arial"/>
          <w:b/>
          <w:bCs/>
          <w:color w:val="000000"/>
          <w:sz w:val="20"/>
          <w:szCs w:val="20"/>
        </w:rPr>
        <w:t xml:space="preserve"> Lighting</w:t>
      </w:r>
    </w:p>
    <w:p w:rsidR="00DE69EB" w:rsidRDefault="00DE69EB" w:rsidP="003250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7E327D" w:rsidRPr="001F09D0" w:rsidTr="007E327D">
        <w:tc>
          <w:tcPr>
            <w:tcW w:w="4928" w:type="dxa"/>
            <w:shd w:val="clear" w:color="auto" w:fill="BFBFBF" w:themeFill="background1" w:themeFillShade="BF"/>
          </w:tcPr>
          <w:p w:rsidR="007E327D" w:rsidRPr="001F09D0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7E327D" w:rsidRPr="001F09D0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E327D" w:rsidRPr="001F09D0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E327D" w:rsidRPr="001F09D0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E327D" w:rsidRPr="001F09D0" w:rsidRDefault="007E327D" w:rsidP="0032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7E327D" w:rsidTr="003250B6">
        <w:trPr>
          <w:trHeight w:val="283"/>
        </w:trPr>
        <w:tc>
          <w:tcPr>
            <w:tcW w:w="4928" w:type="dxa"/>
          </w:tcPr>
          <w:p w:rsidR="007E327D" w:rsidRPr="00F03D29" w:rsidRDefault="007E327D" w:rsidP="00325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plug in electrical equipment is fitted with a current inspection tag?</w:t>
            </w:r>
          </w:p>
        </w:tc>
        <w:tc>
          <w:tcPr>
            <w:tcW w:w="596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27D" w:rsidTr="003250B6">
        <w:trPr>
          <w:trHeight w:val="283"/>
        </w:trPr>
        <w:tc>
          <w:tcPr>
            <w:tcW w:w="4928" w:type="dxa"/>
          </w:tcPr>
          <w:p w:rsidR="007E327D" w:rsidRPr="00F03D29" w:rsidRDefault="007E327D" w:rsidP="00FB2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cracked or broken switches? </w:t>
            </w:r>
            <w:r w:rsidRPr="0019192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(light, power </w:t>
            </w:r>
            <w:r w:rsidR="00FB2997">
              <w:rPr>
                <w:rFonts w:ascii="Arial" w:hAnsi="Arial" w:cs="Arial"/>
                <w:i/>
                <w:color w:val="000000"/>
                <w:sz w:val="18"/>
                <w:szCs w:val="18"/>
              </w:rPr>
              <w:t>and</w:t>
            </w:r>
            <w:r w:rsidRPr="0019192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equipment)</w:t>
            </w:r>
          </w:p>
        </w:tc>
        <w:tc>
          <w:tcPr>
            <w:tcW w:w="596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27D" w:rsidTr="003250B6">
        <w:trPr>
          <w:trHeight w:val="283"/>
        </w:trPr>
        <w:tc>
          <w:tcPr>
            <w:tcW w:w="4928" w:type="dxa"/>
          </w:tcPr>
          <w:p w:rsidR="007E327D" w:rsidRPr="00F03D29" w:rsidRDefault="007E327D" w:rsidP="00325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electrical cables are positioned to prevent damage and persons tripping?</w:t>
            </w:r>
          </w:p>
        </w:tc>
        <w:tc>
          <w:tcPr>
            <w:tcW w:w="596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27D" w:rsidTr="003250B6">
        <w:trPr>
          <w:trHeight w:val="283"/>
        </w:trPr>
        <w:tc>
          <w:tcPr>
            <w:tcW w:w="4928" w:type="dxa"/>
          </w:tcPr>
          <w:p w:rsidR="007E327D" w:rsidRPr="00F03D29" w:rsidRDefault="007E327D" w:rsidP="00325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Have all double adaptors/piggy back plugs been removed from the site?</w:t>
            </w:r>
          </w:p>
        </w:tc>
        <w:tc>
          <w:tcPr>
            <w:tcW w:w="596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27D" w:rsidTr="003250B6">
        <w:trPr>
          <w:trHeight w:val="283"/>
        </w:trPr>
        <w:tc>
          <w:tcPr>
            <w:tcW w:w="4928" w:type="dxa"/>
          </w:tcPr>
          <w:p w:rsidR="007E327D" w:rsidRPr="00F03D29" w:rsidRDefault="007E327D" w:rsidP="00325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area has a tested Residual Current Device (RCD) in operation? </w:t>
            </w:r>
            <w:r w:rsidRPr="00F71060">
              <w:rPr>
                <w:rFonts w:ascii="Arial" w:hAnsi="Arial" w:cs="Arial"/>
                <w:i/>
                <w:color w:val="000000"/>
                <w:sz w:val="18"/>
                <w:szCs w:val="18"/>
              </w:rPr>
              <w:t>(check records to ensure testing has been carried out)</w:t>
            </w:r>
          </w:p>
        </w:tc>
        <w:tc>
          <w:tcPr>
            <w:tcW w:w="596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27D" w:rsidTr="003250B6">
        <w:trPr>
          <w:trHeight w:val="283"/>
        </w:trPr>
        <w:tc>
          <w:tcPr>
            <w:tcW w:w="4928" w:type="dxa"/>
          </w:tcPr>
          <w:p w:rsidR="007E327D" w:rsidRDefault="007E327D" w:rsidP="0032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all power boards have overload protection &amp; individually switched outlets?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(small button on the unit</w:t>
            </w:r>
            <w:r w:rsidRPr="005A2E6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that trips if overloaded)</w:t>
            </w:r>
          </w:p>
        </w:tc>
        <w:tc>
          <w:tcPr>
            <w:tcW w:w="596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27D" w:rsidTr="003250B6">
        <w:trPr>
          <w:trHeight w:val="283"/>
        </w:trPr>
        <w:tc>
          <w:tcPr>
            <w:tcW w:w="4928" w:type="dxa"/>
          </w:tcPr>
          <w:p w:rsidR="007E327D" w:rsidRDefault="007E327D" w:rsidP="0032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lights working correctly?</w:t>
            </w:r>
            <w:r w:rsidRPr="00ED268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(no flickering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fluro-tubes, </w:t>
            </w:r>
            <w:r w:rsidRPr="00ED2685">
              <w:rPr>
                <w:rFonts w:ascii="Arial" w:hAnsi="Arial" w:cs="Arial"/>
                <w:i/>
                <w:color w:val="000000"/>
                <w:sz w:val="18"/>
                <w:szCs w:val="18"/>
              </w:rPr>
              <w:t>blown globes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or covers dislodged/missing</w:t>
            </w:r>
            <w:r w:rsidRPr="00ED268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96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27D" w:rsidTr="003250B6">
        <w:trPr>
          <w:trHeight w:val="283"/>
        </w:trPr>
        <w:tc>
          <w:tcPr>
            <w:tcW w:w="4928" w:type="dxa"/>
          </w:tcPr>
          <w:p w:rsidR="007E327D" w:rsidRDefault="007E327D" w:rsidP="003250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lighting adequate for the work being conducted? </w:t>
            </w:r>
          </w:p>
        </w:tc>
        <w:tc>
          <w:tcPr>
            <w:tcW w:w="596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327D" w:rsidRPr="00F03D29" w:rsidRDefault="007E327D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09B6" w:rsidRDefault="00D109B6" w:rsidP="003250B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09D0" w:rsidRPr="001F09D0" w:rsidRDefault="00A72C76" w:rsidP="003250B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F855A4" w:rsidRPr="000D707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84704" w:rsidRPr="000D7077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5D3087">
        <w:rPr>
          <w:rFonts w:ascii="Arial" w:hAnsi="Arial" w:cs="Arial"/>
          <w:b/>
          <w:bCs/>
          <w:color w:val="000000"/>
          <w:sz w:val="20"/>
          <w:szCs w:val="20"/>
        </w:rPr>
        <w:t xml:space="preserve">Hazardous Chemicals </w:t>
      </w:r>
      <w:r w:rsidR="001335E1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="00FA505A">
        <w:rPr>
          <w:rFonts w:ascii="Arial" w:hAnsi="Arial" w:cs="Arial"/>
          <w:b/>
          <w:bCs/>
          <w:color w:val="000000"/>
          <w:sz w:val="20"/>
          <w:szCs w:val="20"/>
        </w:rPr>
        <w:t xml:space="preserve"> Storage</w:t>
      </w:r>
    </w:p>
    <w:p w:rsidR="003B2EB3" w:rsidRDefault="003B2EB3" w:rsidP="003250B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050254" w:rsidRPr="001F09D0" w:rsidTr="00050254">
        <w:tc>
          <w:tcPr>
            <w:tcW w:w="4928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chemicals stored in designated areas?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Chemicals are clearly labelled and stored in appropriate containers?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ventilated storage cabinets working correctly?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0191" w:rsidTr="003250B6">
        <w:trPr>
          <w:trHeight w:val="283"/>
        </w:trPr>
        <w:tc>
          <w:tcPr>
            <w:tcW w:w="4928" w:type="dxa"/>
          </w:tcPr>
          <w:p w:rsidR="00550191" w:rsidRDefault="00550191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Have fume cupboards been inspected within the last 12 months? </w:t>
            </w:r>
          </w:p>
        </w:tc>
        <w:tc>
          <w:tcPr>
            <w:tcW w:w="596" w:type="dxa"/>
          </w:tcPr>
          <w:p w:rsidR="00550191" w:rsidRDefault="00550191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0191" w:rsidRDefault="00550191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50191" w:rsidRDefault="00550191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0191" w:rsidRDefault="00550191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Storage areas are clean and dry?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FB29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Safety Data Sheets (SDS) are current and accessible to relevant staff?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a chemical spill kit readily available and accessible?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refrigerators labelled “No Food or Drink”?  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632A6A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50254">
              <w:rPr>
                <w:rFonts w:ascii="Arial" w:hAnsi="Arial" w:cs="Arial"/>
                <w:color w:val="000000"/>
                <w:sz w:val="20"/>
                <w:szCs w:val="20"/>
              </w:rPr>
              <w:t xml:space="preserve">re there suitable storage containers for radioactive materials? </w:t>
            </w:r>
            <w:r w:rsidR="00050254" w:rsidRPr="00E014A7">
              <w:rPr>
                <w:rFonts w:ascii="Arial" w:hAnsi="Arial" w:cs="Arial"/>
                <w:i/>
                <w:color w:val="000000"/>
                <w:sz w:val="18"/>
                <w:szCs w:val="18"/>
              </w:rPr>
              <w:t>(lead lined containers)</w:t>
            </w:r>
            <w:r w:rsidR="000502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01C8" w:rsidTr="003250B6">
        <w:trPr>
          <w:trHeight w:val="283"/>
        </w:trPr>
        <w:tc>
          <w:tcPr>
            <w:tcW w:w="4928" w:type="dxa"/>
          </w:tcPr>
          <w:p w:rsidR="00CB01C8" w:rsidRDefault="00CB01C8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aid available and accessible? </w:t>
            </w:r>
          </w:p>
        </w:tc>
        <w:tc>
          <w:tcPr>
            <w:tcW w:w="596" w:type="dxa"/>
          </w:tcPr>
          <w:p w:rsidR="00CB01C8" w:rsidRDefault="00CB01C8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B01C8" w:rsidRDefault="00CB01C8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01C8" w:rsidRDefault="00CB01C8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B01C8" w:rsidRDefault="00CB01C8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2EB3" w:rsidRDefault="003B2EB3" w:rsidP="003250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A2E6A" w:rsidRPr="000D7077" w:rsidRDefault="00A72C76" w:rsidP="003250B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5A2E6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5A2E6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02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0EF4">
        <w:rPr>
          <w:rFonts w:ascii="Arial" w:hAnsi="Arial" w:cs="Arial"/>
          <w:b/>
          <w:bCs/>
          <w:color w:val="000000"/>
          <w:sz w:val="20"/>
          <w:szCs w:val="20"/>
        </w:rPr>
        <w:t xml:space="preserve">Sinks/Drains </w:t>
      </w:r>
      <w:r w:rsidR="001335E1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bookmarkStart w:id="0" w:name="_GoBack"/>
      <w:bookmarkEnd w:id="0"/>
      <w:r w:rsidR="00730EF4">
        <w:rPr>
          <w:rFonts w:ascii="Arial" w:hAnsi="Arial" w:cs="Arial"/>
          <w:b/>
          <w:bCs/>
          <w:color w:val="000000"/>
          <w:sz w:val="20"/>
          <w:szCs w:val="20"/>
        </w:rPr>
        <w:t xml:space="preserve"> Waste Disposal </w:t>
      </w:r>
    </w:p>
    <w:p w:rsidR="005A2E6A" w:rsidRDefault="005A2E6A" w:rsidP="003250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050254" w:rsidRPr="001F09D0" w:rsidTr="00050254">
        <w:tc>
          <w:tcPr>
            <w:tcW w:w="4928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the sinks and drains clear and free of obstructions? 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acid </w:t>
            </w:r>
            <w:r w:rsidRPr="00F01E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(neutralisation traps)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sludge traps inspected and serviced annually? 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records maintained for acid &amp; sludge trap inspections?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Have “back-flow” valves been tested and records maintained? 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there sufficient chemical waste containers?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waste containers suitably marked to indicate their contents?</w:t>
            </w: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09B6" w:rsidRDefault="00D109B6" w:rsidP="003250B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50E4" w:rsidRPr="000D7077" w:rsidRDefault="00D109B6" w:rsidP="003250B6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Addition</w:t>
      </w:r>
      <w:r w:rsidR="00CB01C8"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Items specific to site</w:t>
      </w:r>
    </w:p>
    <w:p w:rsidR="00356622" w:rsidRDefault="00356622" w:rsidP="003250B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050254" w:rsidRPr="001F09D0" w:rsidTr="00050254">
        <w:tc>
          <w:tcPr>
            <w:tcW w:w="4928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50254" w:rsidRPr="001F09D0" w:rsidRDefault="00050254" w:rsidP="00325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0254" w:rsidTr="003250B6">
        <w:trPr>
          <w:trHeight w:val="283"/>
        </w:trPr>
        <w:tc>
          <w:tcPr>
            <w:tcW w:w="4928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0254" w:rsidRDefault="00050254" w:rsidP="0032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622" w:rsidRDefault="00356622" w:rsidP="003250B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01C8" w:rsidRDefault="00DC38B2" w:rsidP="003250B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Notes:…………………………………………………………………………</w:t>
      </w:r>
      <w:r w:rsidR="002946F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2946F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</w:p>
    <w:p w:rsidR="00CB01C8" w:rsidRDefault="004C1D4C" w:rsidP="003250B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B01C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………………………………………………………………………………….………………………………………………..</w:t>
      </w:r>
    </w:p>
    <w:p w:rsidR="00CB01C8" w:rsidRDefault="00CB01C8" w:rsidP="003250B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………………………………………………………………………………….…………………………………………………</w:t>
      </w:r>
    </w:p>
    <w:p w:rsidR="00CB01C8" w:rsidRDefault="00CB01C8" w:rsidP="003250B6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………………………………………………………………………………….…………………………………………………</w:t>
      </w:r>
    </w:p>
    <w:p w:rsidR="00FC0F4E" w:rsidRPr="000D7077" w:rsidRDefault="00FC0F4E" w:rsidP="003250B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FC0F4E" w:rsidRPr="000D7077" w:rsidSect="00294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707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9F" w:rsidRDefault="00B37E9F" w:rsidP="003060D5">
      <w:r>
        <w:separator/>
      </w:r>
    </w:p>
  </w:endnote>
  <w:endnote w:type="continuationSeparator" w:id="0">
    <w:p w:rsidR="00B37E9F" w:rsidRDefault="00B37E9F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C8" w:rsidRDefault="00CB0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7E9F" w:rsidRPr="00793E67" w:rsidRDefault="00B37E9F" w:rsidP="007317AD">
    <w:pPr>
      <w:pStyle w:val="Footer"/>
      <w:tabs>
        <w:tab w:val="clear" w:pos="4513"/>
        <w:tab w:val="clear" w:pos="9026"/>
        <w:tab w:val="left" w:pos="4253"/>
        <w:tab w:val="right" w:pos="9923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50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B24" w:rsidRDefault="0098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9F" w:rsidRDefault="00B37E9F" w:rsidP="003060D5">
      <w:r>
        <w:separator/>
      </w:r>
    </w:p>
  </w:footnote>
  <w:footnote w:type="continuationSeparator" w:id="0">
    <w:p w:rsidR="00B37E9F" w:rsidRDefault="00B37E9F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0D" w:rsidRDefault="00C30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6938"/>
      <w:docPartObj>
        <w:docPartGallery w:val="Watermarks"/>
        <w:docPartUnique/>
      </w:docPartObj>
    </w:sdtPr>
    <w:sdtEndPr/>
    <w:sdtContent>
      <w:p w:rsidR="00C3080D" w:rsidRDefault="001335E1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1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A" w:rsidRPr="00983B24" w:rsidRDefault="00D856AA" w:rsidP="00F2134E">
    <w:pPr>
      <w:tabs>
        <w:tab w:val="left" w:pos="142"/>
      </w:tabs>
      <w:jc w:val="center"/>
      <w:rPr>
        <w:rFonts w:ascii="Arial" w:hAnsi="Arial" w:cs="Arial"/>
        <w:b/>
        <w:sz w:val="20"/>
        <w:szCs w:val="20"/>
      </w:rPr>
    </w:pPr>
    <w:r w:rsidRPr="00983B2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D4329D" wp14:editId="15A659A6">
              <wp:simplePos x="0" y="0"/>
              <wp:positionH relativeFrom="column">
                <wp:posOffset>26645</wp:posOffset>
              </wp:positionH>
              <wp:positionV relativeFrom="paragraph">
                <wp:posOffset>-162560</wp:posOffset>
              </wp:positionV>
              <wp:extent cx="1144270" cy="561340"/>
              <wp:effectExtent l="0" t="0" r="1778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6AA" w:rsidRDefault="00D856AA">
                          <w:r>
                            <w:t>Your site</w:t>
                          </w:r>
                          <w:r w:rsidR="00D73AFC">
                            <w:t xml:space="preserve"> </w:t>
                          </w:r>
                          <w:r>
                            <w:t xml:space="preserve">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43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1pt;margin-top:-12.8pt;width:90.1pt;height:4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">
              <v:textbox>
                <w:txbxContent>
                  <w:p w:rsidR="00D856AA" w:rsidRDefault="00D856AA">
                    <w:r>
                      <w:t>Your site</w:t>
                    </w:r>
                    <w:r w:rsidR="00D73AFC">
                      <w:t xml:space="preserve"> </w:t>
                    </w:r>
                    <w:r>
                      <w:t xml:space="preserve">logo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61BB">
      <w:rPr>
        <w:rFonts w:ascii="Arial" w:hAnsi="Arial" w:cs="Arial"/>
        <w:b/>
        <w:sz w:val="20"/>
        <w:szCs w:val="20"/>
      </w:rPr>
      <w:t xml:space="preserve">WORKPLACE INSPECTION CHECKLIST </w:t>
    </w:r>
    <w:r w:rsidRPr="00983B24">
      <w:rPr>
        <w:rFonts w:ascii="Arial" w:hAnsi="Arial" w:cs="Arial"/>
        <w:b/>
        <w:sz w:val="20"/>
        <w:szCs w:val="20"/>
      </w:rPr>
      <w:t>–</w:t>
    </w:r>
    <w:r w:rsidR="000961BB">
      <w:rPr>
        <w:rFonts w:ascii="Arial" w:hAnsi="Arial" w:cs="Arial"/>
        <w:b/>
        <w:sz w:val="20"/>
        <w:szCs w:val="20"/>
      </w:rPr>
      <w:t xml:space="preserve"> </w:t>
    </w:r>
    <w:r w:rsidR="00C36CED">
      <w:rPr>
        <w:rFonts w:ascii="Arial" w:hAnsi="Arial" w:cs="Arial"/>
        <w:b/>
        <w:sz w:val="20"/>
        <w:szCs w:val="20"/>
      </w:rPr>
      <w:t>LABORATORY</w:t>
    </w:r>
  </w:p>
  <w:p w:rsidR="00D856AA" w:rsidRPr="00D856AA" w:rsidRDefault="00D856AA" w:rsidP="00D856AA">
    <w:pPr>
      <w:rPr>
        <w:rFonts w:ascii="Arial" w:hAnsi="Arial" w:cs="Arial"/>
        <w:sz w:val="20"/>
        <w:szCs w:val="20"/>
      </w:rPr>
    </w:pPr>
  </w:p>
  <w:p w:rsidR="00D856AA" w:rsidRDefault="00D856AA" w:rsidP="00D856AA">
    <w:pPr>
      <w:tabs>
        <w:tab w:val="left" w:pos="142"/>
      </w:tabs>
      <w:rPr>
        <w:rFonts w:ascii="Arial" w:hAnsi="Arial" w:cs="Arial"/>
      </w:rPr>
    </w:pPr>
  </w:p>
  <w:p w:rsidR="00D856AA" w:rsidRDefault="001335E1" w:rsidP="00D856AA">
    <w:pPr>
      <w:tabs>
        <w:tab w:val="left" w:pos="142"/>
      </w:tabs>
      <w:rPr>
        <w:rFonts w:ascii="Arial" w:hAnsi="Arial" w:cs="Arial"/>
      </w:rPr>
    </w:pPr>
    <w:r>
      <w:rPr>
        <w:rFonts w:ascii="Arial" w:hAnsi="Arial" w:cs="Arial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3" type="#_x0000_t136" style="position:absolute;margin-left:34.05pt;margin-top:257.65pt;width:461.85pt;height:197.95pt;rotation:315;z-index:-251654144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C38B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1029295B"/>
    <w:multiLevelType w:val="hybridMultilevel"/>
    <w:tmpl w:val="8E386B6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CA52872"/>
    <w:multiLevelType w:val="hybridMultilevel"/>
    <w:tmpl w:val="B4AEE99C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266B04"/>
    <w:multiLevelType w:val="hybridMultilevel"/>
    <w:tmpl w:val="AF3073F4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21847405"/>
    <w:multiLevelType w:val="hybridMultilevel"/>
    <w:tmpl w:val="DFBE01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6B7478"/>
    <w:multiLevelType w:val="hybridMultilevel"/>
    <w:tmpl w:val="EE4A4B4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E32153"/>
    <w:multiLevelType w:val="hybridMultilevel"/>
    <w:tmpl w:val="3E5CC69A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3AB86D27"/>
    <w:multiLevelType w:val="hybridMultilevel"/>
    <w:tmpl w:val="A274AB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950A4"/>
    <w:multiLevelType w:val="hybridMultilevel"/>
    <w:tmpl w:val="CB60DF54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 w15:restartNumberingAfterBreak="0">
    <w:nsid w:val="5C445AB8"/>
    <w:multiLevelType w:val="hybridMultilevel"/>
    <w:tmpl w:val="1386729C"/>
    <w:lvl w:ilvl="0" w:tplc="33A21F1C">
      <w:numFmt w:val="bullet"/>
      <w:lvlText w:val="□"/>
      <w:lvlJc w:val="left"/>
      <w:pPr>
        <w:ind w:left="765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61F49"/>
    <w:multiLevelType w:val="hybridMultilevel"/>
    <w:tmpl w:val="27FE8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 w15:restartNumberingAfterBreak="0">
    <w:nsid w:val="72113E08"/>
    <w:multiLevelType w:val="hybridMultilevel"/>
    <w:tmpl w:val="0D003F7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8" w15:restartNumberingAfterBreak="0">
    <w:nsid w:val="79062DB4"/>
    <w:multiLevelType w:val="hybridMultilevel"/>
    <w:tmpl w:val="2BC698B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11370"/>
    <w:multiLevelType w:val="hybridMultilevel"/>
    <w:tmpl w:val="B9E657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6"/>
  </w:num>
  <w:num w:numId="4">
    <w:abstractNumId w:val="28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37"/>
  </w:num>
  <w:num w:numId="16">
    <w:abstractNumId w:val="27"/>
  </w:num>
  <w:num w:numId="17">
    <w:abstractNumId w:val="3"/>
  </w:num>
  <w:num w:numId="18">
    <w:abstractNumId w:val="9"/>
  </w:num>
  <w:num w:numId="19">
    <w:abstractNumId w:val="14"/>
  </w:num>
  <w:num w:numId="20">
    <w:abstractNumId w:val="34"/>
  </w:num>
  <w:num w:numId="21">
    <w:abstractNumId w:val="21"/>
  </w:num>
  <w:num w:numId="22">
    <w:abstractNumId w:val="26"/>
  </w:num>
  <w:num w:numId="23">
    <w:abstractNumId w:val="17"/>
  </w:num>
  <w:num w:numId="24">
    <w:abstractNumId w:val="18"/>
  </w:num>
  <w:num w:numId="25">
    <w:abstractNumId w:val="35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9"/>
  </w:num>
  <w:num w:numId="29">
    <w:abstractNumId w:val="38"/>
  </w:num>
  <w:num w:numId="30">
    <w:abstractNumId w:val="36"/>
  </w:num>
  <w:num w:numId="31">
    <w:abstractNumId w:val="10"/>
  </w:num>
  <w:num w:numId="32">
    <w:abstractNumId w:val="39"/>
  </w:num>
  <w:num w:numId="33">
    <w:abstractNumId w:val="25"/>
  </w:num>
  <w:num w:numId="34">
    <w:abstractNumId w:val="20"/>
  </w:num>
  <w:num w:numId="35">
    <w:abstractNumId w:val="24"/>
  </w:num>
  <w:num w:numId="36">
    <w:abstractNumId w:val="2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4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A4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479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4A1"/>
    <w:rsid w:val="000458BC"/>
    <w:rsid w:val="000461FF"/>
    <w:rsid w:val="00046B93"/>
    <w:rsid w:val="00046CC9"/>
    <w:rsid w:val="000471A2"/>
    <w:rsid w:val="0004722B"/>
    <w:rsid w:val="00050254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34B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52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3C7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EE1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84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1BB"/>
    <w:rsid w:val="0009644A"/>
    <w:rsid w:val="00096A67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040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01E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077"/>
    <w:rsid w:val="000D73E7"/>
    <w:rsid w:val="000D7750"/>
    <w:rsid w:val="000D78FF"/>
    <w:rsid w:val="000E0A0D"/>
    <w:rsid w:val="000E117B"/>
    <w:rsid w:val="000E1C7B"/>
    <w:rsid w:val="000E232A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251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5E1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090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704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1922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A79A0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87C"/>
    <w:rsid w:val="001D4EE5"/>
    <w:rsid w:val="001D50CA"/>
    <w:rsid w:val="001D5279"/>
    <w:rsid w:val="001D5768"/>
    <w:rsid w:val="001D5A5F"/>
    <w:rsid w:val="001D5F22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1EED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9D0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6CC0"/>
    <w:rsid w:val="00207408"/>
    <w:rsid w:val="002074DD"/>
    <w:rsid w:val="00207647"/>
    <w:rsid w:val="00207BBC"/>
    <w:rsid w:val="0021070B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004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3EA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2E12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6FA7"/>
    <w:rsid w:val="00287F21"/>
    <w:rsid w:val="00290914"/>
    <w:rsid w:val="00290BB1"/>
    <w:rsid w:val="002915AF"/>
    <w:rsid w:val="00292168"/>
    <w:rsid w:val="002921D0"/>
    <w:rsid w:val="0029257B"/>
    <w:rsid w:val="0029293A"/>
    <w:rsid w:val="002933F1"/>
    <w:rsid w:val="00293B26"/>
    <w:rsid w:val="00294596"/>
    <w:rsid w:val="002946F9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140"/>
    <w:rsid w:val="002A1F69"/>
    <w:rsid w:val="002A25E7"/>
    <w:rsid w:val="002A270E"/>
    <w:rsid w:val="002A2B55"/>
    <w:rsid w:val="002A2DA4"/>
    <w:rsid w:val="002A3256"/>
    <w:rsid w:val="002A32F4"/>
    <w:rsid w:val="002A41AE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8AC"/>
    <w:rsid w:val="002D1946"/>
    <w:rsid w:val="002D1D32"/>
    <w:rsid w:val="002D26B7"/>
    <w:rsid w:val="002D3236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6DF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0B6"/>
    <w:rsid w:val="0032583D"/>
    <w:rsid w:val="00325A29"/>
    <w:rsid w:val="00326A4D"/>
    <w:rsid w:val="0032746C"/>
    <w:rsid w:val="00327626"/>
    <w:rsid w:val="00327D8E"/>
    <w:rsid w:val="003301E2"/>
    <w:rsid w:val="0033087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2E6C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5E5B"/>
    <w:rsid w:val="003560B2"/>
    <w:rsid w:val="0035630A"/>
    <w:rsid w:val="00356364"/>
    <w:rsid w:val="003565B7"/>
    <w:rsid w:val="00356622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491"/>
    <w:rsid w:val="00367594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E97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8A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0FCC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2EB3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27D"/>
    <w:rsid w:val="003F232D"/>
    <w:rsid w:val="003F246F"/>
    <w:rsid w:val="003F26FC"/>
    <w:rsid w:val="003F2E37"/>
    <w:rsid w:val="003F3DE4"/>
    <w:rsid w:val="003F4472"/>
    <w:rsid w:val="003F4AFD"/>
    <w:rsid w:val="003F4D20"/>
    <w:rsid w:val="003F4DBB"/>
    <w:rsid w:val="003F539C"/>
    <w:rsid w:val="003F53EE"/>
    <w:rsid w:val="003F5F3F"/>
    <w:rsid w:val="003F65C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DDA"/>
    <w:rsid w:val="00417E13"/>
    <w:rsid w:val="00417FFE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443"/>
    <w:rsid w:val="00452A6D"/>
    <w:rsid w:val="00452B09"/>
    <w:rsid w:val="00453337"/>
    <w:rsid w:val="0045333F"/>
    <w:rsid w:val="004543B8"/>
    <w:rsid w:val="0045458D"/>
    <w:rsid w:val="00454989"/>
    <w:rsid w:val="00454D05"/>
    <w:rsid w:val="004551A6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C75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1D4C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970"/>
    <w:rsid w:val="004D2AAA"/>
    <w:rsid w:val="004D35FC"/>
    <w:rsid w:val="004D4B44"/>
    <w:rsid w:val="004D4B57"/>
    <w:rsid w:val="004D521C"/>
    <w:rsid w:val="004D55A7"/>
    <w:rsid w:val="004D5851"/>
    <w:rsid w:val="004D6392"/>
    <w:rsid w:val="004D681C"/>
    <w:rsid w:val="004D69ED"/>
    <w:rsid w:val="004D6E12"/>
    <w:rsid w:val="004D700B"/>
    <w:rsid w:val="004D744C"/>
    <w:rsid w:val="004D7BC6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44B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2F7E"/>
    <w:rsid w:val="00543AF7"/>
    <w:rsid w:val="00543EDE"/>
    <w:rsid w:val="00543F57"/>
    <w:rsid w:val="00544081"/>
    <w:rsid w:val="0054552E"/>
    <w:rsid w:val="00545D2D"/>
    <w:rsid w:val="005466CC"/>
    <w:rsid w:val="00546966"/>
    <w:rsid w:val="0054767C"/>
    <w:rsid w:val="005477FC"/>
    <w:rsid w:val="00550191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DD1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65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51F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161E"/>
    <w:rsid w:val="005A2E6A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2FB2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264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087"/>
    <w:rsid w:val="005D31F8"/>
    <w:rsid w:val="005D33BA"/>
    <w:rsid w:val="005D3470"/>
    <w:rsid w:val="005D38C2"/>
    <w:rsid w:val="005D4BA5"/>
    <w:rsid w:val="005D5DFF"/>
    <w:rsid w:val="005D6544"/>
    <w:rsid w:val="005D6A07"/>
    <w:rsid w:val="005D6C39"/>
    <w:rsid w:val="005E028D"/>
    <w:rsid w:val="005E03E2"/>
    <w:rsid w:val="005E07AA"/>
    <w:rsid w:val="005E07AB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8B6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99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4DDF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27FFC"/>
    <w:rsid w:val="0063094F"/>
    <w:rsid w:val="00630D3D"/>
    <w:rsid w:val="00630FFC"/>
    <w:rsid w:val="00631038"/>
    <w:rsid w:val="006318F6"/>
    <w:rsid w:val="00632A6A"/>
    <w:rsid w:val="00632B80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68"/>
    <w:rsid w:val="00653577"/>
    <w:rsid w:val="006542D0"/>
    <w:rsid w:val="0065445A"/>
    <w:rsid w:val="00654D55"/>
    <w:rsid w:val="00655FE9"/>
    <w:rsid w:val="00656D84"/>
    <w:rsid w:val="006576F0"/>
    <w:rsid w:val="00657814"/>
    <w:rsid w:val="00657C29"/>
    <w:rsid w:val="0066036E"/>
    <w:rsid w:val="00662179"/>
    <w:rsid w:val="006622EF"/>
    <w:rsid w:val="0066265E"/>
    <w:rsid w:val="00662E61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67DED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21D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D4D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0C54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6D8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669B"/>
    <w:rsid w:val="006D6978"/>
    <w:rsid w:val="006D6C21"/>
    <w:rsid w:val="006D6DDE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6F6E18"/>
    <w:rsid w:val="00700ECD"/>
    <w:rsid w:val="00701005"/>
    <w:rsid w:val="007012AB"/>
    <w:rsid w:val="00701327"/>
    <w:rsid w:val="007015DA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454D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0EF4"/>
    <w:rsid w:val="007310E3"/>
    <w:rsid w:val="007317AD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1E8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7FD"/>
    <w:rsid w:val="00752AD8"/>
    <w:rsid w:val="00752CAA"/>
    <w:rsid w:val="00754B87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1519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4DD8"/>
    <w:rsid w:val="007658BC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9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3E67"/>
    <w:rsid w:val="007944EC"/>
    <w:rsid w:val="007946E2"/>
    <w:rsid w:val="00794AC1"/>
    <w:rsid w:val="00794C7E"/>
    <w:rsid w:val="00794E1C"/>
    <w:rsid w:val="0079509F"/>
    <w:rsid w:val="00795117"/>
    <w:rsid w:val="00795AA0"/>
    <w:rsid w:val="00796054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435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CA9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2D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06D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27D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00C3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5E4C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A27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4F7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6F4B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5D2A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401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4B1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425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48BA"/>
    <w:rsid w:val="008C4A21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279"/>
    <w:rsid w:val="008D3613"/>
    <w:rsid w:val="008D5972"/>
    <w:rsid w:val="008D656F"/>
    <w:rsid w:val="008D6DAE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5D90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1AF7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2522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45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425"/>
    <w:rsid w:val="00972507"/>
    <w:rsid w:val="009725E9"/>
    <w:rsid w:val="00972783"/>
    <w:rsid w:val="009727AB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3B24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5A90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57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4F9C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04C1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57B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31A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678"/>
    <w:rsid w:val="00A50D6A"/>
    <w:rsid w:val="00A51119"/>
    <w:rsid w:val="00A515F5"/>
    <w:rsid w:val="00A519A2"/>
    <w:rsid w:val="00A52885"/>
    <w:rsid w:val="00A54EAB"/>
    <w:rsid w:val="00A550E4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492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2C76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1A3C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777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3D8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224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6B8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37E9F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19"/>
    <w:rsid w:val="00B56781"/>
    <w:rsid w:val="00B56D7C"/>
    <w:rsid w:val="00B5707F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167"/>
    <w:rsid w:val="00B87332"/>
    <w:rsid w:val="00B87589"/>
    <w:rsid w:val="00B87F2F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C4B"/>
    <w:rsid w:val="00BA6D59"/>
    <w:rsid w:val="00BA6FB1"/>
    <w:rsid w:val="00BA6FD3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232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9A3"/>
    <w:rsid w:val="00BF2FB3"/>
    <w:rsid w:val="00BF3095"/>
    <w:rsid w:val="00BF3BB6"/>
    <w:rsid w:val="00BF411F"/>
    <w:rsid w:val="00BF5A6C"/>
    <w:rsid w:val="00BF5C14"/>
    <w:rsid w:val="00BF619D"/>
    <w:rsid w:val="00BF6915"/>
    <w:rsid w:val="00BF69CC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DE1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2AED"/>
    <w:rsid w:val="00C230B2"/>
    <w:rsid w:val="00C23730"/>
    <w:rsid w:val="00C23C39"/>
    <w:rsid w:val="00C243B1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80D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CED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856"/>
    <w:rsid w:val="00C50C22"/>
    <w:rsid w:val="00C50C7C"/>
    <w:rsid w:val="00C50EF9"/>
    <w:rsid w:val="00C5141E"/>
    <w:rsid w:val="00C52A54"/>
    <w:rsid w:val="00C5318B"/>
    <w:rsid w:val="00C531B7"/>
    <w:rsid w:val="00C53EA0"/>
    <w:rsid w:val="00C540C8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737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2BD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1C8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35F4"/>
    <w:rsid w:val="00CF36DB"/>
    <w:rsid w:val="00CF4649"/>
    <w:rsid w:val="00CF4786"/>
    <w:rsid w:val="00CF5C24"/>
    <w:rsid w:val="00CF5CD9"/>
    <w:rsid w:val="00CF5F81"/>
    <w:rsid w:val="00CF62CA"/>
    <w:rsid w:val="00CF68D1"/>
    <w:rsid w:val="00CF6D6E"/>
    <w:rsid w:val="00CF703F"/>
    <w:rsid w:val="00CF7B68"/>
    <w:rsid w:val="00D000FF"/>
    <w:rsid w:val="00D00F7C"/>
    <w:rsid w:val="00D00FA1"/>
    <w:rsid w:val="00D0119A"/>
    <w:rsid w:val="00D01460"/>
    <w:rsid w:val="00D01D08"/>
    <w:rsid w:val="00D0208B"/>
    <w:rsid w:val="00D030F9"/>
    <w:rsid w:val="00D03B80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3B2"/>
    <w:rsid w:val="00D104B4"/>
    <w:rsid w:val="00D109B6"/>
    <w:rsid w:val="00D11389"/>
    <w:rsid w:val="00D1149B"/>
    <w:rsid w:val="00D119E0"/>
    <w:rsid w:val="00D11A48"/>
    <w:rsid w:val="00D1273B"/>
    <w:rsid w:val="00D12841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24BF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AFC"/>
    <w:rsid w:val="00D73DE5"/>
    <w:rsid w:val="00D73DEB"/>
    <w:rsid w:val="00D73E2A"/>
    <w:rsid w:val="00D74525"/>
    <w:rsid w:val="00D74B75"/>
    <w:rsid w:val="00D75200"/>
    <w:rsid w:val="00D75388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6AA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C26"/>
    <w:rsid w:val="00D97ED1"/>
    <w:rsid w:val="00DA0A7F"/>
    <w:rsid w:val="00DA0AE2"/>
    <w:rsid w:val="00DA0BD9"/>
    <w:rsid w:val="00DA0C10"/>
    <w:rsid w:val="00DA18BD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B78C9"/>
    <w:rsid w:val="00DC01E6"/>
    <w:rsid w:val="00DC08FE"/>
    <w:rsid w:val="00DC0DA9"/>
    <w:rsid w:val="00DC1EFD"/>
    <w:rsid w:val="00DC21C6"/>
    <w:rsid w:val="00DC22D1"/>
    <w:rsid w:val="00DC311E"/>
    <w:rsid w:val="00DC31AB"/>
    <w:rsid w:val="00DC38B2"/>
    <w:rsid w:val="00DC396D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9EB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4A7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0E6D"/>
    <w:rsid w:val="00E11952"/>
    <w:rsid w:val="00E11CFE"/>
    <w:rsid w:val="00E121D4"/>
    <w:rsid w:val="00E12AD7"/>
    <w:rsid w:val="00E133CE"/>
    <w:rsid w:val="00E13A83"/>
    <w:rsid w:val="00E145FA"/>
    <w:rsid w:val="00E14872"/>
    <w:rsid w:val="00E148D7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1EDF"/>
    <w:rsid w:val="00E32DCD"/>
    <w:rsid w:val="00E3332D"/>
    <w:rsid w:val="00E3334C"/>
    <w:rsid w:val="00E33733"/>
    <w:rsid w:val="00E33A2A"/>
    <w:rsid w:val="00E33D40"/>
    <w:rsid w:val="00E347CB"/>
    <w:rsid w:val="00E35F97"/>
    <w:rsid w:val="00E3614D"/>
    <w:rsid w:val="00E36C28"/>
    <w:rsid w:val="00E37C2D"/>
    <w:rsid w:val="00E4058E"/>
    <w:rsid w:val="00E40729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4EB6"/>
    <w:rsid w:val="00E651B9"/>
    <w:rsid w:val="00E6569B"/>
    <w:rsid w:val="00E6585D"/>
    <w:rsid w:val="00E65D36"/>
    <w:rsid w:val="00E6621E"/>
    <w:rsid w:val="00E67394"/>
    <w:rsid w:val="00E70190"/>
    <w:rsid w:val="00E70B46"/>
    <w:rsid w:val="00E70E34"/>
    <w:rsid w:val="00E71029"/>
    <w:rsid w:val="00E71235"/>
    <w:rsid w:val="00E72A90"/>
    <w:rsid w:val="00E72FB4"/>
    <w:rsid w:val="00E735C3"/>
    <w:rsid w:val="00E736FF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ADF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69C7"/>
    <w:rsid w:val="00E97232"/>
    <w:rsid w:val="00E9742B"/>
    <w:rsid w:val="00EA025D"/>
    <w:rsid w:val="00EA0270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6FD0"/>
    <w:rsid w:val="00EC6FFD"/>
    <w:rsid w:val="00EC7338"/>
    <w:rsid w:val="00EC7EAC"/>
    <w:rsid w:val="00ED033D"/>
    <w:rsid w:val="00ED2475"/>
    <w:rsid w:val="00ED2685"/>
    <w:rsid w:val="00ED2EF3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7E6"/>
    <w:rsid w:val="00EE4866"/>
    <w:rsid w:val="00EE65F5"/>
    <w:rsid w:val="00EE72A8"/>
    <w:rsid w:val="00EE745B"/>
    <w:rsid w:val="00EE779B"/>
    <w:rsid w:val="00EE77B0"/>
    <w:rsid w:val="00EE7D61"/>
    <w:rsid w:val="00EF0648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1E08"/>
    <w:rsid w:val="00F02B44"/>
    <w:rsid w:val="00F02D63"/>
    <w:rsid w:val="00F0339C"/>
    <w:rsid w:val="00F03D29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43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9E6"/>
    <w:rsid w:val="00F20B66"/>
    <w:rsid w:val="00F21061"/>
    <w:rsid w:val="00F2119D"/>
    <w:rsid w:val="00F2134E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6F3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0E9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4A97"/>
    <w:rsid w:val="00F74C45"/>
    <w:rsid w:val="00F75179"/>
    <w:rsid w:val="00F7532A"/>
    <w:rsid w:val="00F7583A"/>
    <w:rsid w:val="00F75D17"/>
    <w:rsid w:val="00F75F14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5A4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05A"/>
    <w:rsid w:val="00FA59E8"/>
    <w:rsid w:val="00FA5AC5"/>
    <w:rsid w:val="00FA6375"/>
    <w:rsid w:val="00FA66E8"/>
    <w:rsid w:val="00FA6AB3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997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0F4E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6D05"/>
    <w:rsid w:val="00FC7212"/>
    <w:rsid w:val="00FC7C1D"/>
    <w:rsid w:val="00FC7E60"/>
    <w:rsid w:val="00FC7F9E"/>
    <w:rsid w:val="00FD0E83"/>
    <w:rsid w:val="00FD13C9"/>
    <w:rsid w:val="00FD13D5"/>
    <w:rsid w:val="00FD277D"/>
    <w:rsid w:val="00FD2FBF"/>
    <w:rsid w:val="00FD436C"/>
    <w:rsid w:val="00FD44DA"/>
    <w:rsid w:val="00FD4B00"/>
    <w:rsid w:val="00FD52FD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4"/>
    <o:shapelayout v:ext="edit">
      <o:idmap v:ext="edit" data="1"/>
    </o:shapelayout>
  </w:shapeDefaults>
  <w:decimalSymbol w:val="."/>
  <w:listSeparator w:val=","/>
  <w15:docId w15:val="{4EFF875A-2B14-4585-B83F-DDD346E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basedOn w:val="DefaultParagraphFont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FollowedHyperlink">
    <w:name w:val="FollowedHyperlink"/>
    <w:basedOn w:val="DefaultParagraphFont"/>
    <w:rsid w:val="00E736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09E6"/>
    <w:pPr>
      <w:spacing w:before="100" w:beforeAutospacing="1" w:after="100" w:afterAutospacing="1"/>
    </w:pPr>
    <w:rPr>
      <w:rFonts w:eastAsia="Gulim"/>
      <w:lang w:eastAsia="ko-KR"/>
    </w:rPr>
  </w:style>
  <w:style w:type="character" w:styleId="CommentReference">
    <w:name w:val="annotation reference"/>
    <w:basedOn w:val="DefaultParagraphFont"/>
    <w:rsid w:val="00AF7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73D8"/>
  </w:style>
  <w:style w:type="paragraph" w:styleId="CommentSubject">
    <w:name w:val="annotation subject"/>
    <w:basedOn w:val="CommentText"/>
    <w:next w:val="CommentText"/>
    <w:link w:val="CommentSubjectChar"/>
    <w:rsid w:val="00AF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3D8"/>
    <w:rPr>
      <w:b/>
      <w:bCs/>
    </w:rPr>
  </w:style>
  <w:style w:type="paragraph" w:styleId="Revision">
    <w:name w:val="Revision"/>
    <w:hidden/>
    <w:uiPriority w:val="99"/>
    <w:semiHidden/>
    <w:rsid w:val="00AF7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dneyTemplates\Office2003\Sydney%20Templates\Blank%20document_logo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4F13-37F0-4C20-93DA-8DDAAC4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document_logo_colour</Template>
  <TotalTime>242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Workstation Self Assessment Check List</vt:lpstr>
    </vt:vector>
  </TitlesOfParts>
  <Manager>Your Manager's Name</Manager>
  <Company>University of Sydney</Company>
  <LinksUpToDate>false</LinksUpToDate>
  <CharactersWithSpaces>3538</CharactersWithSpaces>
  <SharedDoc>false</SharedDoc>
  <HLinks>
    <vt:vector size="42" baseType="variant">
      <vt:variant>
        <vt:i4>5439582</vt:i4>
      </vt:variant>
      <vt:variant>
        <vt:i4>18</vt:i4>
      </vt:variant>
      <vt:variant>
        <vt:i4>0</vt:i4>
      </vt:variant>
      <vt:variant>
        <vt:i4>5</vt:i4>
      </vt:variant>
      <vt:variant>
        <vt:lpwstr>http://www.workpace.com/</vt:lpwstr>
      </vt:variant>
      <vt:variant>
        <vt:lpwstr/>
      </vt:variant>
      <vt:variant>
        <vt:i4>2555951</vt:i4>
      </vt:variant>
      <vt:variant>
        <vt:i4>15</vt:i4>
      </vt:variant>
      <vt:variant>
        <vt:i4>0</vt:i4>
      </vt:variant>
      <vt:variant>
        <vt:i4>5</vt:i4>
      </vt:variant>
      <vt:variant>
        <vt:lpwstr>http://sydney.edu.au/whs/guidelines/workstation/good_work_practices.shtml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http://sydney.edu.au/whs/guidelines/workstation/laptops.shtml</vt:lpwstr>
      </vt:variant>
      <vt:variant>
        <vt:lpwstr/>
      </vt:variant>
      <vt:variant>
        <vt:i4>5505134</vt:i4>
      </vt:variant>
      <vt:variant>
        <vt:i4>9</vt:i4>
      </vt:variant>
      <vt:variant>
        <vt:i4>0</vt:i4>
      </vt:variant>
      <vt:variant>
        <vt:i4>5</vt:i4>
      </vt:variant>
      <vt:variant>
        <vt:lpwstr>http://sydney.edu.au/whs/guidelines/workstation/keyboard_mouse_and_monitor.shtml</vt:lpwstr>
      </vt:variant>
      <vt:variant>
        <vt:lpwstr/>
      </vt:variant>
      <vt:variant>
        <vt:i4>4391019</vt:i4>
      </vt:variant>
      <vt:variant>
        <vt:i4>6</vt:i4>
      </vt:variant>
      <vt:variant>
        <vt:i4>0</vt:i4>
      </vt:variant>
      <vt:variant>
        <vt:i4>5</vt:i4>
      </vt:variant>
      <vt:variant>
        <vt:lpwstr>http://sydney.edu.au/whs/guidelines/workstation/desk_chair_and_posture.shtml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http://sydney.edu.au/whs/report/index.shtml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http://sydney.edu.au/whs/guidelines/workstation/index.shtml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Workstation Self Assessment Check List</dc:title>
  <dc:subject>Document Subject (adjust in Document Properties)</dc:subject>
  <dc:creator>Jon D'Astoli</dc:creator>
  <cp:keywords/>
  <dc:description/>
  <cp:lastModifiedBy>Chris Donnelly</cp:lastModifiedBy>
  <cp:revision>28</cp:revision>
  <cp:lastPrinted>2016-02-11T02:47:00Z</cp:lastPrinted>
  <dcterms:created xsi:type="dcterms:W3CDTF">2016-02-22T02:24:00Z</dcterms:created>
  <dcterms:modified xsi:type="dcterms:W3CDTF">2016-04-28T06:29:00Z</dcterms:modified>
</cp:coreProperties>
</file>