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Default="00C15DE1" w:rsidP="00B71125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This checklist can be customised to suit your site</w:t>
      </w:r>
      <w:r w:rsidR="00F97EB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individual work environment</w:t>
      </w:r>
      <w:r w:rsidR="00CF7B68">
        <w:rPr>
          <w:rFonts w:ascii="Arial" w:hAnsi="Arial" w:cs="Arial"/>
          <w:sz w:val="20"/>
          <w:szCs w:val="20"/>
        </w:rPr>
        <w:t xml:space="preserve"> and is suitable for all </w:t>
      </w:r>
      <w:r w:rsidR="00983B24">
        <w:rPr>
          <w:rFonts w:ascii="Arial" w:hAnsi="Arial" w:cs="Arial"/>
          <w:sz w:val="20"/>
          <w:szCs w:val="20"/>
        </w:rPr>
        <w:t>sectors</w:t>
      </w:r>
      <w:r w:rsidR="00DC38B2">
        <w:rPr>
          <w:rFonts w:ascii="Arial" w:hAnsi="Arial" w:cs="Arial"/>
          <w:sz w:val="20"/>
          <w:szCs w:val="20"/>
        </w:rPr>
        <w:t xml:space="preserve">. </w:t>
      </w:r>
    </w:p>
    <w:p w:rsidR="003B2EB3" w:rsidRDefault="003B2EB3" w:rsidP="00B711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0"/>
        <w:gridCol w:w="3909"/>
      </w:tblGrid>
      <w:tr w:rsidR="00E83ADF" w:rsidTr="009A7457">
        <w:tc>
          <w:tcPr>
            <w:tcW w:w="6200" w:type="dxa"/>
          </w:tcPr>
          <w:p w:rsidR="00E83ADF" w:rsidRPr="00E83ADF" w:rsidRDefault="00C15DE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Site Location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Default="00E83ADF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E83ADF" w:rsidTr="009A7457">
        <w:tc>
          <w:tcPr>
            <w:tcW w:w="6200" w:type="dxa"/>
          </w:tcPr>
          <w:p w:rsidR="00E83ADF" w:rsidRDefault="00866F4B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inspected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Pr="00E83ADF" w:rsidRDefault="00E83ADF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Default="00E83ADF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Inspected by:</w:t>
            </w:r>
          </w:p>
        </w:tc>
      </w:tr>
    </w:tbl>
    <w:p w:rsidR="005A2E6A" w:rsidRDefault="005A2E6A" w:rsidP="00B711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9EB" w:rsidRDefault="00F855A4" w:rsidP="00B711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854F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668C">
        <w:rPr>
          <w:rFonts w:ascii="Arial" w:hAnsi="Arial" w:cs="Arial"/>
          <w:b/>
          <w:bCs/>
          <w:color w:val="000000"/>
          <w:sz w:val="20"/>
          <w:szCs w:val="20"/>
        </w:rPr>
        <w:t>Administration</w:t>
      </w:r>
    </w:p>
    <w:p w:rsidR="00DE69EB" w:rsidRDefault="00DE69EB" w:rsidP="00B711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662F9" w:rsidRPr="001F09D0" w:rsidTr="004662F9">
        <w:tc>
          <w:tcPr>
            <w:tcW w:w="4928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662F9" w:rsidTr="00F97EB9">
        <w:trPr>
          <w:trHeight w:val="283"/>
        </w:trPr>
        <w:tc>
          <w:tcPr>
            <w:tcW w:w="4928" w:type="dxa"/>
          </w:tcPr>
          <w:p w:rsidR="004662F9" w:rsidRPr="00F03D29" w:rsidRDefault="0023668C" w:rsidP="00B7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previously reported defects been rectified?</w:t>
            </w:r>
          </w:p>
        </w:tc>
        <w:tc>
          <w:tcPr>
            <w:tcW w:w="596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F97EB9">
        <w:trPr>
          <w:trHeight w:val="283"/>
        </w:trPr>
        <w:tc>
          <w:tcPr>
            <w:tcW w:w="4928" w:type="dxa"/>
          </w:tcPr>
          <w:p w:rsidR="004662F9" w:rsidRPr="00F03D29" w:rsidRDefault="0023668C" w:rsidP="00B7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incident </w:t>
            </w:r>
            <w:r w:rsidR="00D531A4">
              <w:rPr>
                <w:rFonts w:ascii="Arial" w:hAnsi="Arial" w:cs="Arial"/>
                <w:sz w:val="20"/>
                <w:szCs w:val="20"/>
              </w:rPr>
              <w:t xml:space="preserve">reports been reviewed to identify </w:t>
            </w:r>
            <w:r>
              <w:rPr>
                <w:rFonts w:ascii="Arial" w:hAnsi="Arial" w:cs="Arial"/>
                <w:sz w:val="20"/>
                <w:szCs w:val="20"/>
              </w:rPr>
              <w:t>hazards?</w:t>
            </w:r>
          </w:p>
        </w:tc>
        <w:tc>
          <w:tcPr>
            <w:tcW w:w="596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9D0" w:rsidRPr="001F09D0" w:rsidRDefault="00F855A4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184704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23668C">
        <w:rPr>
          <w:rFonts w:ascii="Arial" w:hAnsi="Arial" w:cs="Arial"/>
          <w:b/>
          <w:bCs/>
          <w:color w:val="000000"/>
          <w:sz w:val="20"/>
          <w:szCs w:val="20"/>
        </w:rPr>
        <w:t>Site</w:t>
      </w:r>
      <w:r w:rsidR="00657C2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B2EB3" w:rsidRDefault="003B2EB3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662F9" w:rsidRPr="001F09D0" w:rsidTr="004662F9">
        <w:tc>
          <w:tcPr>
            <w:tcW w:w="4928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62F9" w:rsidRPr="001F09D0" w:rsidRDefault="004662F9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662F9" w:rsidTr="00F97EB9">
        <w:trPr>
          <w:trHeight w:val="283"/>
        </w:trPr>
        <w:tc>
          <w:tcPr>
            <w:tcW w:w="4928" w:type="dxa"/>
          </w:tcPr>
          <w:p w:rsidR="004662F9" w:rsidRDefault="0023668C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site clear of litter and dangerous objects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F97EB9">
        <w:trPr>
          <w:trHeight w:val="283"/>
        </w:trPr>
        <w:tc>
          <w:tcPr>
            <w:tcW w:w="4928" w:type="dxa"/>
          </w:tcPr>
          <w:p w:rsidR="004662F9" w:rsidRDefault="0023668C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trees free from potenti</w:t>
            </w:r>
            <w:r w:rsidR="00A13E71">
              <w:rPr>
                <w:rFonts w:ascii="Arial" w:hAnsi="Arial" w:cs="Arial"/>
                <w:color w:val="000000"/>
                <w:sz w:val="20"/>
                <w:szCs w:val="20"/>
              </w:rPr>
              <w:t>al falling deadwood and other hazards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="00A13E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13E71"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>(e.g. pointed or broken branches at eye height)</w:t>
            </w:r>
            <w:r w:rsidR="004662F9"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F97EB9">
        <w:trPr>
          <w:trHeight w:val="283"/>
        </w:trPr>
        <w:tc>
          <w:tcPr>
            <w:tcW w:w="4928" w:type="dxa"/>
          </w:tcPr>
          <w:p w:rsidR="004662F9" w:rsidRDefault="006455D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access to the site</w:t>
            </w:r>
            <w:r w:rsidR="00A13E71">
              <w:rPr>
                <w:rFonts w:ascii="Arial" w:hAnsi="Arial" w:cs="Arial"/>
                <w:color w:val="000000"/>
                <w:sz w:val="20"/>
                <w:szCs w:val="20"/>
              </w:rPr>
              <w:t xml:space="preserve"> clear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free </w:t>
            </w:r>
            <w:r w:rsidR="00A13E71">
              <w:rPr>
                <w:rFonts w:ascii="Arial" w:hAnsi="Arial" w:cs="Arial"/>
                <w:color w:val="000000"/>
                <w:sz w:val="20"/>
                <w:szCs w:val="20"/>
              </w:rPr>
              <w:t>of obstruction?</w:t>
            </w:r>
            <w:r w:rsidR="00430775" w:rsidRPr="0043077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2E6A" w:rsidRPr="000D7077" w:rsidRDefault="005A2E6A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13E71">
        <w:rPr>
          <w:rFonts w:ascii="Arial" w:hAnsi="Arial" w:cs="Arial"/>
          <w:b/>
          <w:bCs/>
          <w:color w:val="000000"/>
          <w:sz w:val="20"/>
          <w:szCs w:val="20"/>
        </w:rPr>
        <w:t>Swings</w:t>
      </w:r>
      <w:r w:rsidR="00EA027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2E6A" w:rsidRDefault="005A2E6A" w:rsidP="00B711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30775" w:rsidRPr="001F09D0" w:rsidTr="00430775">
        <w:tc>
          <w:tcPr>
            <w:tcW w:w="4928" w:type="dxa"/>
            <w:shd w:val="clear" w:color="auto" w:fill="BFBFBF" w:themeFill="background1" w:themeFillShade="BF"/>
          </w:tcPr>
          <w:p w:rsidR="00430775" w:rsidRPr="001F09D0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30775" w:rsidRPr="001F09D0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30775" w:rsidRPr="001F09D0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30775" w:rsidRPr="001F09D0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30775" w:rsidRPr="001F09D0" w:rsidRDefault="00430775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30775" w:rsidTr="00F97EB9">
        <w:trPr>
          <w:trHeight w:val="283"/>
        </w:trPr>
        <w:tc>
          <w:tcPr>
            <w:tcW w:w="4928" w:type="dxa"/>
          </w:tcPr>
          <w:p w:rsidR="00430775" w:rsidRDefault="0017141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main frame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appear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free of </w:t>
            </w:r>
            <w:r w:rsidR="006455D9">
              <w:rPr>
                <w:rFonts w:ascii="Arial" w:hAnsi="Arial" w:cs="Arial"/>
                <w:color w:val="000000"/>
                <w:sz w:val="20"/>
                <w:szCs w:val="20"/>
              </w:rPr>
              <w:t xml:space="preserve">visible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defects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F97EB9">
        <w:trPr>
          <w:trHeight w:val="283"/>
        </w:trPr>
        <w:tc>
          <w:tcPr>
            <w:tcW w:w="4928" w:type="dxa"/>
          </w:tcPr>
          <w:p w:rsidR="00430775" w:rsidRDefault="006455D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all moving parts appear to be working correctly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4307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F97EB9">
        <w:trPr>
          <w:trHeight w:val="283"/>
        </w:trPr>
        <w:tc>
          <w:tcPr>
            <w:tcW w:w="4928" w:type="dxa"/>
          </w:tcPr>
          <w:p w:rsidR="00430775" w:rsidRDefault="007E279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seats and attachments in good condition?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801" w:rsidTr="00F97EB9">
        <w:trPr>
          <w:trHeight w:val="283"/>
        </w:trPr>
        <w:tc>
          <w:tcPr>
            <w:tcW w:w="4928" w:type="dxa"/>
          </w:tcPr>
          <w:p w:rsidR="00D04801" w:rsidRDefault="00D0480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students able to get their fingers caught in the chains?</w:t>
            </w:r>
          </w:p>
        </w:tc>
        <w:tc>
          <w:tcPr>
            <w:tcW w:w="596" w:type="dxa"/>
          </w:tcPr>
          <w:p w:rsidR="00D04801" w:rsidRDefault="00D0480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801" w:rsidRDefault="00D0480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801" w:rsidRDefault="00D0480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04801" w:rsidRDefault="00D0480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F97EB9">
        <w:trPr>
          <w:trHeight w:val="283"/>
        </w:trPr>
        <w:tc>
          <w:tcPr>
            <w:tcW w:w="4928" w:type="dxa"/>
          </w:tcPr>
          <w:p w:rsidR="00430775" w:rsidRDefault="006455D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the 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>chains</w:t>
            </w:r>
            <w:r w:rsidR="002F57F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 xml:space="preserve"> shackles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57FD">
              <w:rPr>
                <w:rFonts w:ascii="Arial" w:hAnsi="Arial" w:cs="Arial"/>
                <w:color w:val="000000"/>
                <w:sz w:val="20"/>
                <w:szCs w:val="20"/>
              </w:rPr>
              <w:t xml:space="preserve">and “S” hooks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appear</w:t>
            </w:r>
            <w:r w:rsidR="007E279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good condition and not worn?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1410"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>(check for obvious signs of corrosion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worn components</w:t>
            </w:r>
            <w:r w:rsidR="00171410"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F97EB9">
        <w:trPr>
          <w:trHeight w:val="283"/>
        </w:trPr>
        <w:tc>
          <w:tcPr>
            <w:tcW w:w="4928" w:type="dxa"/>
          </w:tcPr>
          <w:p w:rsidR="00430775" w:rsidRDefault="007E279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all 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nuts/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bolts in place and secure?</w:t>
            </w:r>
            <w:r w:rsidR="00927A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ACE" w:rsidTr="00F97EB9">
        <w:trPr>
          <w:trHeight w:val="283"/>
        </w:trPr>
        <w:tc>
          <w:tcPr>
            <w:tcW w:w="4928" w:type="dxa"/>
          </w:tcPr>
          <w:p w:rsidR="00B77ACE" w:rsidRDefault="00B77ACE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bolt ends covered? </w:t>
            </w:r>
            <w:r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>(the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y</w:t>
            </w:r>
            <w:r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should have some form of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protective </w:t>
            </w:r>
            <w:r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>capping)</w:t>
            </w:r>
          </w:p>
        </w:tc>
        <w:tc>
          <w:tcPr>
            <w:tcW w:w="596" w:type="dxa"/>
          </w:tcPr>
          <w:p w:rsidR="00B77ACE" w:rsidRDefault="00B77ACE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ACE" w:rsidRDefault="00B77ACE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7ACE" w:rsidRDefault="00B77ACE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77ACE" w:rsidRDefault="00B77ACE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28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</w:t>
            </w:r>
            <w:r w:rsidR="00D531A4">
              <w:rPr>
                <w:rFonts w:ascii="Arial" w:hAnsi="Arial" w:cs="Arial"/>
                <w:color w:val="000000"/>
                <w:sz w:val="20"/>
                <w:szCs w:val="20"/>
              </w:rPr>
              <w:t>soft fall material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level and clear of objects such as </w:t>
            </w:r>
            <w:r w:rsidRPr="002F57FD">
              <w:rPr>
                <w:rFonts w:ascii="Arial" w:hAnsi="Arial" w:cs="Arial"/>
                <w:color w:val="000000"/>
                <w:sz w:val="20"/>
                <w:szCs w:val="20"/>
              </w:rPr>
              <w:t>broken glass, sti</w:t>
            </w:r>
            <w:r w:rsidR="00D531A4">
              <w:rPr>
                <w:rFonts w:ascii="Arial" w:hAnsi="Arial" w:cs="Arial"/>
                <w:color w:val="000000"/>
                <w:sz w:val="20"/>
                <w:szCs w:val="20"/>
              </w:rPr>
              <w:t>cks, needles, and animal faeces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28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absorbing material maintained to the recommended compacted depth? </w:t>
            </w:r>
            <w:r w:rsidRPr="004D7D25">
              <w:rPr>
                <w:rFonts w:ascii="Arial" w:hAnsi="Arial" w:cs="Arial"/>
                <w:i/>
                <w:color w:val="000000"/>
                <w:sz w:val="18"/>
                <w:szCs w:val="18"/>
              </w:rPr>
              <w:t>(Minimum compacted depth of 300mm.)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28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all borders free of splinters, exposed nails or pins?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A4881" w:rsidRDefault="00BA4881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3ADF" w:rsidRDefault="003B2EB3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E2791">
        <w:rPr>
          <w:rFonts w:ascii="Arial" w:hAnsi="Arial" w:cs="Arial"/>
          <w:b/>
          <w:bCs/>
          <w:color w:val="000000"/>
          <w:sz w:val="20"/>
          <w:szCs w:val="20"/>
        </w:rPr>
        <w:t>Slides</w:t>
      </w:r>
    </w:p>
    <w:p w:rsidR="00E83ADF" w:rsidRDefault="00E83ADF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927A57" w:rsidRPr="001F09D0" w:rsidTr="00927A57">
        <w:tc>
          <w:tcPr>
            <w:tcW w:w="4928" w:type="dxa"/>
            <w:shd w:val="clear" w:color="auto" w:fill="BFBFBF" w:themeFill="background1" w:themeFillShade="BF"/>
          </w:tcPr>
          <w:p w:rsidR="00927A57" w:rsidRPr="001F09D0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27A57" w:rsidRPr="001F09D0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27A57" w:rsidRPr="001F09D0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27A57" w:rsidRPr="001F09D0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27A57" w:rsidRPr="001F09D0" w:rsidRDefault="00E55C3A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927A57" w:rsidTr="00F97EB9">
        <w:trPr>
          <w:trHeight w:val="283"/>
        </w:trPr>
        <w:tc>
          <w:tcPr>
            <w:tcW w:w="4928" w:type="dxa"/>
          </w:tcPr>
          <w:p w:rsidR="00927A57" w:rsidRDefault="0017141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main frame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appear secure and free of defects?</w:t>
            </w:r>
          </w:p>
        </w:tc>
        <w:tc>
          <w:tcPr>
            <w:tcW w:w="596" w:type="dxa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A57" w:rsidTr="00F97EB9">
        <w:trPr>
          <w:trHeight w:val="283"/>
        </w:trPr>
        <w:tc>
          <w:tcPr>
            <w:tcW w:w="4928" w:type="dxa"/>
          </w:tcPr>
          <w:p w:rsidR="00927A57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sliding surface clear of obstructions?</w:t>
            </w:r>
            <w:r w:rsidR="00927A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1EB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(cracks in the fiberglass, </w:t>
            </w:r>
            <w:r w:rsidR="00D51EB9" w:rsidRPr="00D51EB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exposed rivet/screw heads) </w:t>
            </w:r>
          </w:p>
        </w:tc>
        <w:tc>
          <w:tcPr>
            <w:tcW w:w="596" w:type="dxa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A57" w:rsidTr="00F97EB9">
        <w:trPr>
          <w:trHeight w:val="283"/>
        </w:trPr>
        <w:tc>
          <w:tcPr>
            <w:tcW w:w="4928" w:type="dxa"/>
          </w:tcPr>
          <w:p w:rsidR="00927A57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sliding s</w:t>
            </w:r>
            <w:r w:rsidR="00D51EB9">
              <w:rPr>
                <w:rFonts w:ascii="Arial" w:hAnsi="Arial" w:cs="Arial"/>
                <w:color w:val="000000"/>
                <w:sz w:val="20"/>
                <w:szCs w:val="20"/>
              </w:rPr>
              <w:t>urface secure and free of gaps that can trap fingers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7A57" w:rsidRDefault="00927A5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all surfaces free from rust, rotting or splintering?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Is the gel-coat surface of </w:t>
            </w:r>
            <w:r w:rsidR="00870FE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fibreglass intact and free from glass fibre protrusions?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rPr>
          <w:trHeight w:val="283"/>
        </w:trPr>
        <w:tc>
          <w:tcPr>
            <w:tcW w:w="4928" w:type="dxa"/>
          </w:tcPr>
          <w:p w:rsidR="00BA4881" w:rsidRDefault="00D531A4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soft fall</w:t>
            </w:r>
            <w:r w:rsidR="00BA4881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loose, level and clear of objects such as </w:t>
            </w:r>
            <w:r w:rsidR="00BA4881" w:rsidRPr="002F57FD">
              <w:rPr>
                <w:rFonts w:ascii="Arial" w:hAnsi="Arial" w:cs="Arial"/>
                <w:color w:val="000000"/>
                <w:sz w:val="20"/>
                <w:szCs w:val="20"/>
              </w:rPr>
              <w:t>broken glass, sticks, needles, and animal excreta</w:t>
            </w:r>
            <w:r w:rsidR="00BA4881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rPr>
          <w:trHeight w:val="283"/>
        </w:trPr>
        <w:tc>
          <w:tcPr>
            <w:tcW w:w="4928" w:type="dxa"/>
          </w:tcPr>
          <w:p w:rsidR="00BA4881" w:rsidRDefault="00D531A4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soft fall</w:t>
            </w:r>
            <w:r w:rsidR="00BA4881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maintained to the recommended compacted depth? </w:t>
            </w:r>
            <w:r w:rsidR="00BA4881" w:rsidRPr="004D7D25">
              <w:rPr>
                <w:rFonts w:ascii="Arial" w:hAnsi="Arial" w:cs="Arial"/>
                <w:i/>
                <w:color w:val="000000"/>
                <w:sz w:val="18"/>
                <w:szCs w:val="18"/>
              </w:rPr>
              <w:t>(Minimum compacted depth of 300mm.)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rPr>
          <w:trHeight w:val="283"/>
        </w:trPr>
        <w:tc>
          <w:tcPr>
            <w:tcW w:w="4928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all borders free of splinters, exposed nails or pins?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50E4" w:rsidRPr="000D7077" w:rsidRDefault="00A550E4" w:rsidP="00B71125">
      <w:pPr>
        <w:autoSpaceDE w:val="0"/>
        <w:autoSpaceDN w:val="0"/>
        <w:adjustRightInd w:val="0"/>
        <w:ind w:left="720" w:right="-88"/>
        <w:rPr>
          <w:rFonts w:ascii="Arial" w:hAnsi="Arial" w:cs="Arial"/>
          <w:color w:val="000000"/>
          <w:sz w:val="20"/>
          <w:szCs w:val="20"/>
        </w:rPr>
      </w:pPr>
    </w:p>
    <w:p w:rsidR="00D109B6" w:rsidRDefault="00933713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 Structure</w:t>
      </w:r>
      <w:r w:rsidR="00870FE0"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 w:rsidR="00870FE0" w:rsidRPr="00870FE0">
        <w:rPr>
          <w:rFonts w:ascii="Arial" w:hAnsi="Arial" w:cs="Arial"/>
          <w:b/>
          <w:bCs/>
          <w:i/>
          <w:color w:val="000000"/>
          <w:sz w:val="18"/>
          <w:szCs w:val="18"/>
        </w:rPr>
        <w:t>(including portable</w:t>
      </w:r>
      <w:r w:rsidRPr="00870FE0">
        <w:rPr>
          <w:rFonts w:ascii="Arial" w:hAnsi="Arial" w:cs="Arial"/>
          <w:b/>
          <w:bCs/>
          <w:i/>
          <w:color w:val="000000"/>
          <w:sz w:val="18"/>
          <w:szCs w:val="18"/>
        </w:rPr>
        <w:t>)</w:t>
      </w:r>
    </w:p>
    <w:p w:rsidR="00933713" w:rsidRDefault="00933713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933713" w:rsidRPr="001F09D0" w:rsidTr="00D919CD">
        <w:tc>
          <w:tcPr>
            <w:tcW w:w="4928" w:type="dxa"/>
            <w:shd w:val="clear" w:color="auto" w:fill="BFBFBF" w:themeFill="background1" w:themeFillShade="BF"/>
          </w:tcPr>
          <w:p w:rsidR="00933713" w:rsidRPr="001F09D0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33713" w:rsidRPr="001F09D0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3713" w:rsidRPr="001F09D0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3713" w:rsidRPr="001F09D0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33713" w:rsidRPr="001F09D0" w:rsidRDefault="00933713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17141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main frame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appear secure and free of defects?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D42C0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 xml:space="preserve"> timber posts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appear in 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 xml:space="preserve">sound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condition 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>and free of structural cracks or splinters?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timber floors and palings stable and free of large cracks and splinters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D42C0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nail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 xml:space="preserve"> heads flush with 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 xml:space="preserve">timber?  </w:t>
            </w:r>
            <w:r w:rsidR="00933713"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>(not protruding)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all 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nuts/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bolts in place and secure?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7FD" w:rsidTr="00F97EB9">
        <w:trPr>
          <w:trHeight w:val="283"/>
        </w:trPr>
        <w:tc>
          <w:tcPr>
            <w:tcW w:w="4928" w:type="dxa"/>
          </w:tcPr>
          <w:p w:rsidR="002F57FD" w:rsidRDefault="002F57FD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bolt ends covered?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7ACE"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>(the</w:t>
            </w:r>
            <w:r w:rsid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>y</w:t>
            </w:r>
            <w:r w:rsidR="00B77ACE"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should have some form of </w:t>
            </w:r>
            <w:r w:rsid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protective </w:t>
            </w:r>
            <w:r w:rsidR="00B77ACE"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capping) </w:t>
            </w:r>
          </w:p>
        </w:tc>
        <w:tc>
          <w:tcPr>
            <w:tcW w:w="596" w:type="dxa"/>
          </w:tcPr>
          <w:p w:rsidR="002F57FD" w:rsidRDefault="002F57FD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F57FD" w:rsidRDefault="002F57FD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F57FD" w:rsidRDefault="002F57FD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F57FD" w:rsidRDefault="002F57FD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D42C0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joints and connections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appear 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>secure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D42C0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chains and ropes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appear 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>secure and in good condition?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17141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all components in place? </w:t>
            </w:r>
            <w:r w:rsidR="00933713"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>(none missing)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frames maintaining shape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(not </w:t>
            </w:r>
            <w:r w:rsid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visibly </w:t>
            </w:r>
            <w:r w:rsidRPr="00171410">
              <w:rPr>
                <w:rFonts w:ascii="Arial" w:hAnsi="Arial" w:cs="Arial"/>
                <w:i/>
                <w:color w:val="000000"/>
                <w:sz w:val="18"/>
                <w:szCs w:val="18"/>
              </w:rPr>
              <w:t>distorted)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713" w:rsidTr="00F97EB9">
        <w:trPr>
          <w:trHeight w:val="283"/>
        </w:trPr>
        <w:tc>
          <w:tcPr>
            <w:tcW w:w="4928" w:type="dxa"/>
          </w:tcPr>
          <w:p w:rsidR="00933713" w:rsidRDefault="00D42C09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surfaces free from corrosion</w:t>
            </w:r>
            <w:r w:rsidR="0093371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713" w:rsidRDefault="00933713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547" w:rsidTr="00F97EB9">
        <w:trPr>
          <w:trHeight w:val="283"/>
        </w:trPr>
        <w:tc>
          <w:tcPr>
            <w:tcW w:w="4928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all structures free from spiders or other dangerous insects?</w:t>
            </w:r>
          </w:p>
        </w:tc>
        <w:tc>
          <w:tcPr>
            <w:tcW w:w="596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rPr>
          <w:trHeight w:val="283"/>
        </w:trPr>
        <w:tc>
          <w:tcPr>
            <w:tcW w:w="4928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</w:t>
            </w:r>
            <w:r w:rsidR="00D531A4">
              <w:rPr>
                <w:rFonts w:ascii="Arial" w:hAnsi="Arial" w:cs="Arial"/>
                <w:color w:val="000000"/>
                <w:sz w:val="20"/>
                <w:szCs w:val="20"/>
              </w:rPr>
              <w:t>soft fall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loose, level and clear of objects such as </w:t>
            </w:r>
            <w:r w:rsidRPr="002F57FD">
              <w:rPr>
                <w:rFonts w:ascii="Arial" w:hAnsi="Arial" w:cs="Arial"/>
                <w:color w:val="000000"/>
                <w:sz w:val="20"/>
                <w:szCs w:val="20"/>
              </w:rPr>
              <w:t>broken glass, sticks, needles, and animal excreta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rPr>
          <w:trHeight w:val="283"/>
        </w:trPr>
        <w:tc>
          <w:tcPr>
            <w:tcW w:w="4928" w:type="dxa"/>
          </w:tcPr>
          <w:p w:rsidR="00BA4881" w:rsidRDefault="00D531A4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soft fall</w:t>
            </w:r>
            <w:r w:rsidR="00BA4881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maintained to the recommended compacted depth? </w:t>
            </w:r>
            <w:r w:rsidR="00BA4881" w:rsidRPr="004D7D25">
              <w:rPr>
                <w:rFonts w:ascii="Arial" w:hAnsi="Arial" w:cs="Arial"/>
                <w:i/>
                <w:color w:val="000000"/>
                <w:sz w:val="18"/>
                <w:szCs w:val="18"/>
              </w:rPr>
              <w:t>(Minimum compacted depth of 300mm.)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881" w:rsidTr="00F97EB9">
        <w:trPr>
          <w:trHeight w:val="283"/>
        </w:trPr>
        <w:tc>
          <w:tcPr>
            <w:tcW w:w="4928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all borders free of splinters, exposed nails or pins?</w:t>
            </w:r>
          </w:p>
        </w:tc>
        <w:tc>
          <w:tcPr>
            <w:tcW w:w="596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4881" w:rsidRDefault="00BA4881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713" w:rsidRDefault="00933713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713" w:rsidRDefault="00657547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 Sand Pit</w:t>
      </w:r>
    </w:p>
    <w:p w:rsidR="00657547" w:rsidRDefault="00657547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657547" w:rsidRPr="001F09D0" w:rsidTr="00D919CD">
        <w:tc>
          <w:tcPr>
            <w:tcW w:w="4928" w:type="dxa"/>
            <w:shd w:val="clear" w:color="auto" w:fill="BFBFBF" w:themeFill="background1" w:themeFillShade="BF"/>
          </w:tcPr>
          <w:p w:rsidR="00657547" w:rsidRPr="001F09D0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657547" w:rsidRPr="001F09D0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547" w:rsidRPr="001F09D0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547" w:rsidRPr="001F09D0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57547" w:rsidRPr="001F09D0" w:rsidRDefault="00657547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657547" w:rsidTr="00F97EB9">
        <w:trPr>
          <w:trHeight w:val="283"/>
        </w:trPr>
        <w:tc>
          <w:tcPr>
            <w:tcW w:w="4928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sandpit regularly raked, weeded and checked for </w:t>
            </w:r>
            <w:r w:rsidR="009D11EB">
              <w:rPr>
                <w:rFonts w:ascii="Arial" w:hAnsi="Arial" w:cs="Arial"/>
                <w:color w:val="000000"/>
                <w:sz w:val="20"/>
                <w:szCs w:val="20"/>
              </w:rPr>
              <w:t>animal fa</w:t>
            </w:r>
            <w:r w:rsidR="00D531A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D11EB">
              <w:rPr>
                <w:rFonts w:ascii="Arial" w:hAnsi="Arial" w:cs="Arial"/>
                <w:color w:val="000000"/>
                <w:sz w:val="20"/>
                <w:szCs w:val="20"/>
              </w:rPr>
              <w:t xml:space="preserve">ces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dangerous objects</w:t>
            </w:r>
            <w:r w:rsidR="0017141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547" w:rsidTr="00F97EB9">
        <w:trPr>
          <w:trHeight w:val="283"/>
        </w:trPr>
        <w:tc>
          <w:tcPr>
            <w:tcW w:w="4928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</w:t>
            </w:r>
            <w:r w:rsidR="009D11EB">
              <w:rPr>
                <w:rFonts w:ascii="Arial" w:hAnsi="Arial" w:cs="Arial"/>
                <w:color w:val="000000"/>
                <w:sz w:val="20"/>
                <w:szCs w:val="20"/>
              </w:rPr>
              <w:t>re a program to ensure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sand </w:t>
            </w:r>
            <w:r w:rsidR="009D11EB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replaced or replenished when necessary</w:t>
            </w:r>
            <w:r w:rsidR="009D11EB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96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547" w:rsidTr="00F97EB9">
        <w:trPr>
          <w:trHeight w:val="283"/>
        </w:trPr>
        <w:tc>
          <w:tcPr>
            <w:tcW w:w="4928" w:type="dxa"/>
          </w:tcPr>
          <w:p w:rsidR="00657547" w:rsidRDefault="009D11EB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</w:t>
            </w:r>
            <w:r w:rsidR="00657547">
              <w:rPr>
                <w:rFonts w:ascii="Arial" w:hAnsi="Arial" w:cs="Arial"/>
                <w:color w:val="000000"/>
                <w:sz w:val="20"/>
                <w:szCs w:val="20"/>
              </w:rPr>
              <w:t xml:space="preserve">borders free of splinters, 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 xml:space="preserve">sharp edges, </w:t>
            </w:r>
            <w:r w:rsidR="00657547">
              <w:rPr>
                <w:rFonts w:ascii="Arial" w:hAnsi="Arial" w:cs="Arial"/>
                <w:color w:val="000000"/>
                <w:sz w:val="20"/>
                <w:szCs w:val="20"/>
              </w:rPr>
              <w:t>exposed nails or pins?</w:t>
            </w:r>
          </w:p>
        </w:tc>
        <w:tc>
          <w:tcPr>
            <w:tcW w:w="596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547" w:rsidTr="00F97EB9">
        <w:trPr>
          <w:trHeight w:val="283"/>
        </w:trPr>
        <w:tc>
          <w:tcPr>
            <w:tcW w:w="4928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sandpit covered when not in use?</w:t>
            </w:r>
          </w:p>
        </w:tc>
        <w:tc>
          <w:tcPr>
            <w:tcW w:w="596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7547" w:rsidRDefault="00657547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7D25" w:rsidRDefault="004D7D25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713" w:rsidRDefault="00BA4881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C71130">
        <w:rPr>
          <w:rFonts w:ascii="Arial" w:hAnsi="Arial" w:cs="Arial"/>
          <w:b/>
          <w:bCs/>
          <w:color w:val="000000"/>
          <w:sz w:val="20"/>
          <w:szCs w:val="20"/>
        </w:rPr>
        <w:t>. General sports and play areas</w:t>
      </w:r>
    </w:p>
    <w:p w:rsidR="009F4957" w:rsidRDefault="009F4957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C71130" w:rsidRPr="001F09D0" w:rsidTr="00A60499">
        <w:tc>
          <w:tcPr>
            <w:tcW w:w="4928" w:type="dxa"/>
            <w:shd w:val="clear" w:color="auto" w:fill="BFBFBF" w:themeFill="background1" w:themeFillShade="BF"/>
          </w:tcPr>
          <w:p w:rsidR="00C71130" w:rsidRPr="001F09D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C71130" w:rsidRPr="001F09D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1130" w:rsidRPr="001F09D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1130" w:rsidRPr="001F09D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71130" w:rsidRPr="001F09D0" w:rsidRDefault="00C71130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h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ard surfaces free of cracks, holes projections &amp; 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hazards likely to cause slips or trips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g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rass areas even &amp; well maintained, free of hazards likely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ause slips or trips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p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laying surface free from hazardous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Are g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oal posts</w:t>
            </w:r>
            <w:r w:rsidR="00D531A4">
              <w:rPr>
                <w:rFonts w:ascii="Arial" w:hAnsi="Arial" w:cs="Arial"/>
                <w:color w:val="000000"/>
                <w:sz w:val="20"/>
                <w:szCs w:val="20"/>
              </w:rPr>
              <w:t>, basketball and netball rings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good condition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7ACE" w:rsidRPr="00B77A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(no cracks, loose fittings or damage) 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g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oal post padding in good condition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surrounding perimeter of designated sporting area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of hazardous objects</w:t>
            </w:r>
            <w:r w:rsidR="00B77AC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130" w:rsidTr="00F97EB9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0" w:rsidRP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d</w:t>
            </w:r>
            <w:r w:rsidRPr="00C71130">
              <w:rPr>
                <w:rFonts w:ascii="Arial" w:hAnsi="Arial" w:cs="Arial"/>
                <w:color w:val="000000"/>
                <w:sz w:val="20"/>
                <w:szCs w:val="20"/>
              </w:rPr>
              <w:t>rainage adequate &amp; in good condition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1130" w:rsidRDefault="00C71130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6FBA" w:rsidRDefault="00136FBA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50E4" w:rsidRPr="000D7077" w:rsidRDefault="00D109B6" w:rsidP="00B7112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</w:t>
      </w:r>
      <w:r w:rsidR="00C02032"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Items specific to site</w:t>
      </w:r>
    </w:p>
    <w:p w:rsidR="00356622" w:rsidRDefault="00356622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55C3A" w:rsidRPr="001F09D0" w:rsidTr="00E55C3A">
        <w:tc>
          <w:tcPr>
            <w:tcW w:w="4928" w:type="dxa"/>
            <w:shd w:val="clear" w:color="auto" w:fill="BFBFBF" w:themeFill="background1" w:themeFillShade="BF"/>
          </w:tcPr>
          <w:p w:rsidR="00E55C3A" w:rsidRPr="001F09D0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55C3A" w:rsidRPr="001F09D0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55C3A" w:rsidRPr="001F09D0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55C3A" w:rsidRPr="001F09D0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55C3A" w:rsidRPr="001F09D0" w:rsidRDefault="00E55C3A" w:rsidP="00B7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55C3A" w:rsidTr="00F97EB9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F97EB9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F97EB9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6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F97EB9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F97EB9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F97EB9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B7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1D4C" w:rsidRDefault="004C1D4C" w:rsidP="00B7112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109B6" w:rsidRPr="000D7077" w:rsidRDefault="00DC38B2" w:rsidP="00B7112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4C">
        <w:rPr>
          <w:rFonts w:ascii="Arial" w:hAnsi="Arial" w:cs="Arial"/>
          <w:color w:val="000000"/>
          <w:sz w:val="20"/>
          <w:szCs w:val="20"/>
        </w:rPr>
        <w:t xml:space="preserve"> </w:t>
      </w:r>
      <w:r w:rsidR="00FC0F4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C0F4E">
        <w:rPr>
          <w:rFonts w:ascii="Arial" w:hAnsi="Arial" w:cs="Arial"/>
          <w:color w:val="000000"/>
          <w:sz w:val="20"/>
          <w:szCs w:val="20"/>
        </w:rPr>
        <w:t>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4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109B6">
        <w:rPr>
          <w:rFonts w:ascii="Arial" w:hAnsi="Arial" w:cs="Arial"/>
          <w:color w:val="000000"/>
          <w:sz w:val="20"/>
          <w:szCs w:val="20"/>
        </w:rPr>
        <w:t>……</w:t>
      </w:r>
    </w:p>
    <w:p w:rsidR="00FC0F4E" w:rsidRPr="000D7077" w:rsidRDefault="0097742F" w:rsidP="00B7112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</w:p>
    <w:sectPr w:rsidR="00FC0F4E" w:rsidRPr="000D7077" w:rsidSect="004C1D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0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F" w:rsidRDefault="00B37E9F" w:rsidP="003060D5">
      <w:r>
        <w:separator/>
      </w:r>
    </w:p>
  </w:endnote>
  <w:endnote w:type="continuationSeparator" w:id="0">
    <w:p w:rsidR="00B37E9F" w:rsidRDefault="00B37E9F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7E9F" w:rsidRPr="00793E67" w:rsidRDefault="00B37E9F" w:rsidP="007317AD">
    <w:pPr>
      <w:pStyle w:val="Footer"/>
      <w:tabs>
        <w:tab w:val="clear" w:pos="4513"/>
        <w:tab w:val="clear" w:pos="9026"/>
        <w:tab w:val="left" w:pos="4253"/>
        <w:tab w:val="right" w:pos="9923"/>
      </w:tabs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24" w:rsidRDefault="0098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F" w:rsidRDefault="00B37E9F" w:rsidP="003060D5">
      <w:r>
        <w:separator/>
      </w:r>
    </w:p>
  </w:footnote>
  <w:footnote w:type="continuationSeparator" w:id="0">
    <w:p w:rsidR="00B37E9F" w:rsidRDefault="00B37E9F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080087"/>
      <w:docPartObj>
        <w:docPartGallery w:val="Watermarks"/>
        <w:docPartUnique/>
      </w:docPartObj>
    </w:sdtPr>
    <w:sdtEndPr/>
    <w:sdtContent>
      <w:p w:rsidR="00C3080D" w:rsidRDefault="00F97EB9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1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A" w:rsidRPr="00983B24" w:rsidRDefault="00D856AA" w:rsidP="00F2134E">
    <w:pPr>
      <w:tabs>
        <w:tab w:val="left" w:pos="142"/>
      </w:tabs>
      <w:jc w:val="center"/>
      <w:rPr>
        <w:rFonts w:ascii="Arial" w:hAnsi="Arial" w:cs="Arial"/>
        <w:b/>
        <w:sz w:val="20"/>
        <w:szCs w:val="20"/>
      </w:rPr>
    </w:pPr>
    <w:r w:rsidRPr="00983B2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D4329D" wp14:editId="15A659A6">
              <wp:simplePos x="0" y="0"/>
              <wp:positionH relativeFrom="column">
                <wp:posOffset>26645</wp:posOffset>
              </wp:positionH>
              <wp:positionV relativeFrom="paragraph">
                <wp:posOffset>-162560</wp:posOffset>
              </wp:positionV>
              <wp:extent cx="1144270" cy="561340"/>
              <wp:effectExtent l="0" t="0" r="1778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AA" w:rsidRDefault="00D856AA">
                          <w:r>
                            <w:t>Your site</w:t>
                          </w:r>
                          <w:r w:rsidR="00D73AFC">
                            <w:t xml:space="preserve"> </w:t>
                          </w:r>
                          <w:r>
                            <w:t xml:space="preserve">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43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-12.8pt;width:90.1pt;height:4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b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">
              <v:textbox>
                <w:txbxContent>
                  <w:p w:rsidR="00D856AA" w:rsidRDefault="00D856AA">
                    <w:r>
                      <w:t>Your site</w:t>
                    </w:r>
                    <w:r w:rsidR="00D73AFC">
                      <w:t xml:space="preserve"> </w:t>
                    </w:r>
                    <w:r>
                      <w:t xml:space="preserve">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1BB">
      <w:rPr>
        <w:rFonts w:ascii="Arial" w:hAnsi="Arial" w:cs="Arial"/>
        <w:b/>
        <w:sz w:val="20"/>
        <w:szCs w:val="20"/>
      </w:rPr>
      <w:t xml:space="preserve">WORKPLACE INSPECTION CHECKLIST </w:t>
    </w:r>
    <w:r w:rsidRPr="00983B24">
      <w:rPr>
        <w:rFonts w:ascii="Arial" w:hAnsi="Arial" w:cs="Arial"/>
        <w:b/>
        <w:sz w:val="20"/>
        <w:szCs w:val="20"/>
      </w:rPr>
      <w:t>–</w:t>
    </w:r>
    <w:r w:rsidR="000961BB">
      <w:rPr>
        <w:rFonts w:ascii="Arial" w:hAnsi="Arial" w:cs="Arial"/>
        <w:b/>
        <w:sz w:val="20"/>
        <w:szCs w:val="20"/>
      </w:rPr>
      <w:t xml:space="preserve"> </w:t>
    </w:r>
    <w:r w:rsidR="0023668C">
      <w:rPr>
        <w:rFonts w:ascii="Arial" w:hAnsi="Arial" w:cs="Arial"/>
        <w:b/>
        <w:sz w:val="20"/>
        <w:szCs w:val="20"/>
      </w:rPr>
      <w:t>PLAYGROUNDS</w:t>
    </w:r>
  </w:p>
  <w:p w:rsidR="00D856AA" w:rsidRPr="00D856AA" w:rsidRDefault="00D856AA" w:rsidP="00D856AA">
    <w:pPr>
      <w:rPr>
        <w:rFonts w:ascii="Arial" w:hAnsi="Arial" w:cs="Arial"/>
        <w:sz w:val="20"/>
        <w:szCs w:val="20"/>
      </w:rPr>
    </w:pPr>
  </w:p>
  <w:p w:rsidR="00D856AA" w:rsidRDefault="00D856AA" w:rsidP="00D856AA">
    <w:pPr>
      <w:tabs>
        <w:tab w:val="left" w:pos="142"/>
      </w:tabs>
      <w:rPr>
        <w:rFonts w:ascii="Arial" w:hAnsi="Arial" w:cs="Arial"/>
      </w:rPr>
    </w:pPr>
  </w:p>
  <w:p w:rsidR="00D856AA" w:rsidRDefault="00F97EB9" w:rsidP="00D856AA">
    <w:pPr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2" type="#_x0000_t136" style="position:absolute;margin-left:34.05pt;margin-top:257.65pt;width:461.85pt;height:197.9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C38B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029295B"/>
    <w:multiLevelType w:val="hybridMultilevel"/>
    <w:tmpl w:val="8E386B6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CA52872"/>
    <w:multiLevelType w:val="hybridMultilevel"/>
    <w:tmpl w:val="B4AEE99C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66B04"/>
    <w:multiLevelType w:val="hybridMultilevel"/>
    <w:tmpl w:val="AF3073F4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6B7478"/>
    <w:multiLevelType w:val="hybridMultilevel"/>
    <w:tmpl w:val="EE4A4B4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31E32153"/>
    <w:multiLevelType w:val="hybridMultilevel"/>
    <w:tmpl w:val="3E5CC69A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3AB86D27"/>
    <w:multiLevelType w:val="hybridMultilevel"/>
    <w:tmpl w:val="A274AB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0A4"/>
    <w:multiLevelType w:val="hybridMultilevel"/>
    <w:tmpl w:val="CB60DF54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5C445AB8"/>
    <w:multiLevelType w:val="hybridMultilevel"/>
    <w:tmpl w:val="1386729C"/>
    <w:lvl w:ilvl="0" w:tplc="33A21F1C">
      <w:numFmt w:val="bullet"/>
      <w:lvlText w:val="□"/>
      <w:lvlJc w:val="left"/>
      <w:pPr>
        <w:ind w:left="765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2113E08"/>
    <w:multiLevelType w:val="hybridMultilevel"/>
    <w:tmpl w:val="0D003F7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6" w15:restartNumberingAfterBreak="0">
    <w:nsid w:val="79062DB4"/>
    <w:multiLevelType w:val="hybridMultilevel"/>
    <w:tmpl w:val="2BC698B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11370"/>
    <w:multiLevelType w:val="hybridMultilevel"/>
    <w:tmpl w:val="B9E657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27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26"/>
  </w:num>
  <w:num w:numId="17">
    <w:abstractNumId w:val="3"/>
  </w:num>
  <w:num w:numId="18">
    <w:abstractNumId w:val="9"/>
  </w:num>
  <w:num w:numId="19">
    <w:abstractNumId w:val="14"/>
  </w:num>
  <w:num w:numId="20">
    <w:abstractNumId w:val="32"/>
  </w:num>
  <w:num w:numId="21">
    <w:abstractNumId w:val="20"/>
  </w:num>
  <w:num w:numId="22">
    <w:abstractNumId w:val="25"/>
  </w:num>
  <w:num w:numId="23">
    <w:abstractNumId w:val="16"/>
  </w:num>
  <w:num w:numId="24">
    <w:abstractNumId w:val="17"/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36"/>
  </w:num>
  <w:num w:numId="30">
    <w:abstractNumId w:val="34"/>
  </w:num>
  <w:num w:numId="31">
    <w:abstractNumId w:val="10"/>
  </w:num>
  <w:num w:numId="32">
    <w:abstractNumId w:val="37"/>
  </w:num>
  <w:num w:numId="33">
    <w:abstractNumId w:val="24"/>
  </w:num>
  <w:num w:numId="34">
    <w:abstractNumId w:val="19"/>
  </w:num>
  <w:num w:numId="35">
    <w:abstractNumId w:val="23"/>
  </w:num>
  <w:num w:numId="36">
    <w:abstractNumId w:val="21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A4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479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4A1"/>
    <w:rsid w:val="000458BC"/>
    <w:rsid w:val="000461FF"/>
    <w:rsid w:val="00046B93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34B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52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3C7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84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1BB"/>
    <w:rsid w:val="0009644A"/>
    <w:rsid w:val="00096A67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040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01E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077"/>
    <w:rsid w:val="000D73E7"/>
    <w:rsid w:val="000D7750"/>
    <w:rsid w:val="000D78FF"/>
    <w:rsid w:val="000E0A0D"/>
    <w:rsid w:val="000E117B"/>
    <w:rsid w:val="000E1C7B"/>
    <w:rsid w:val="000E232A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9E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251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090"/>
    <w:rsid w:val="00135925"/>
    <w:rsid w:val="00135ACB"/>
    <w:rsid w:val="00136469"/>
    <w:rsid w:val="00136AE2"/>
    <w:rsid w:val="00136B57"/>
    <w:rsid w:val="00136FBA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1410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704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1922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A79A0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87C"/>
    <w:rsid w:val="001D4EE5"/>
    <w:rsid w:val="001D50CA"/>
    <w:rsid w:val="001D5279"/>
    <w:rsid w:val="001D5768"/>
    <w:rsid w:val="001D5A5F"/>
    <w:rsid w:val="001D5F22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1EED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9D0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6CC0"/>
    <w:rsid w:val="00207408"/>
    <w:rsid w:val="002074DD"/>
    <w:rsid w:val="00207647"/>
    <w:rsid w:val="00207BBC"/>
    <w:rsid w:val="0021070B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004"/>
    <w:rsid w:val="00232547"/>
    <w:rsid w:val="002326B8"/>
    <w:rsid w:val="00232772"/>
    <w:rsid w:val="0023308F"/>
    <w:rsid w:val="0023493F"/>
    <w:rsid w:val="002349EB"/>
    <w:rsid w:val="00234A60"/>
    <w:rsid w:val="0023668C"/>
    <w:rsid w:val="0023701A"/>
    <w:rsid w:val="00237291"/>
    <w:rsid w:val="002378AE"/>
    <w:rsid w:val="00237B47"/>
    <w:rsid w:val="00237C07"/>
    <w:rsid w:val="002403EA"/>
    <w:rsid w:val="00240BD8"/>
    <w:rsid w:val="0024126E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2E12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6FA7"/>
    <w:rsid w:val="00287F21"/>
    <w:rsid w:val="00290914"/>
    <w:rsid w:val="00290BB1"/>
    <w:rsid w:val="002915AF"/>
    <w:rsid w:val="002921D0"/>
    <w:rsid w:val="0029257B"/>
    <w:rsid w:val="0029293A"/>
    <w:rsid w:val="002933F1"/>
    <w:rsid w:val="00293B26"/>
    <w:rsid w:val="0029459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140"/>
    <w:rsid w:val="002A1F69"/>
    <w:rsid w:val="002A25E7"/>
    <w:rsid w:val="002A270E"/>
    <w:rsid w:val="002A2B55"/>
    <w:rsid w:val="002A2DA4"/>
    <w:rsid w:val="002A3256"/>
    <w:rsid w:val="002A32F4"/>
    <w:rsid w:val="002A41AE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8AC"/>
    <w:rsid w:val="002D1946"/>
    <w:rsid w:val="002D1D32"/>
    <w:rsid w:val="002D26B7"/>
    <w:rsid w:val="002D3236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6DF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57FD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87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E6C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E5B"/>
    <w:rsid w:val="003560B2"/>
    <w:rsid w:val="0035630A"/>
    <w:rsid w:val="00356364"/>
    <w:rsid w:val="003565B7"/>
    <w:rsid w:val="00356622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491"/>
    <w:rsid w:val="00367594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E97"/>
    <w:rsid w:val="00377FEE"/>
    <w:rsid w:val="0038029A"/>
    <w:rsid w:val="003807D4"/>
    <w:rsid w:val="00380976"/>
    <w:rsid w:val="00380FD0"/>
    <w:rsid w:val="003811A8"/>
    <w:rsid w:val="0038133D"/>
    <w:rsid w:val="00381750"/>
    <w:rsid w:val="00381B96"/>
    <w:rsid w:val="00381F95"/>
    <w:rsid w:val="0038318A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0FCC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2EB3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27D"/>
    <w:rsid w:val="003F232D"/>
    <w:rsid w:val="003F246F"/>
    <w:rsid w:val="003F26FC"/>
    <w:rsid w:val="003F2E37"/>
    <w:rsid w:val="003F3DE4"/>
    <w:rsid w:val="003F4472"/>
    <w:rsid w:val="003F4AFD"/>
    <w:rsid w:val="003F4D20"/>
    <w:rsid w:val="003F4DBB"/>
    <w:rsid w:val="003F539C"/>
    <w:rsid w:val="003F53EE"/>
    <w:rsid w:val="003F5F3F"/>
    <w:rsid w:val="003F65C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DDA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775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443"/>
    <w:rsid w:val="00452A6D"/>
    <w:rsid w:val="00452B09"/>
    <w:rsid w:val="00453337"/>
    <w:rsid w:val="0045333F"/>
    <w:rsid w:val="004543B8"/>
    <w:rsid w:val="0045458D"/>
    <w:rsid w:val="00454989"/>
    <w:rsid w:val="00454D05"/>
    <w:rsid w:val="004551A6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62F9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C75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1D4C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970"/>
    <w:rsid w:val="004D2AAA"/>
    <w:rsid w:val="004D35FC"/>
    <w:rsid w:val="004D4B44"/>
    <w:rsid w:val="004D4B57"/>
    <w:rsid w:val="004D521C"/>
    <w:rsid w:val="004D55A7"/>
    <w:rsid w:val="004D5851"/>
    <w:rsid w:val="004D6392"/>
    <w:rsid w:val="004D681C"/>
    <w:rsid w:val="004D69ED"/>
    <w:rsid w:val="004D6E12"/>
    <w:rsid w:val="004D700B"/>
    <w:rsid w:val="004D744C"/>
    <w:rsid w:val="004D7BC6"/>
    <w:rsid w:val="004D7D25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44B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2F7E"/>
    <w:rsid w:val="00543AF7"/>
    <w:rsid w:val="00543EDE"/>
    <w:rsid w:val="00543F57"/>
    <w:rsid w:val="00544081"/>
    <w:rsid w:val="0054552E"/>
    <w:rsid w:val="00545D2D"/>
    <w:rsid w:val="005466CC"/>
    <w:rsid w:val="00546966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DD1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65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51F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161E"/>
    <w:rsid w:val="005A2E6A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2FB2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264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544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8B6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99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4DDF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27FFC"/>
    <w:rsid w:val="0063094F"/>
    <w:rsid w:val="00630D3D"/>
    <w:rsid w:val="00630FFC"/>
    <w:rsid w:val="00631038"/>
    <w:rsid w:val="006318F6"/>
    <w:rsid w:val="00632B80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5D9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68"/>
    <w:rsid w:val="00653577"/>
    <w:rsid w:val="006542D0"/>
    <w:rsid w:val="0065445A"/>
    <w:rsid w:val="00654D55"/>
    <w:rsid w:val="00655FE9"/>
    <w:rsid w:val="00656D84"/>
    <w:rsid w:val="00657547"/>
    <w:rsid w:val="006576F0"/>
    <w:rsid w:val="00657814"/>
    <w:rsid w:val="00657C29"/>
    <w:rsid w:val="0066036E"/>
    <w:rsid w:val="00662179"/>
    <w:rsid w:val="006622EF"/>
    <w:rsid w:val="0066265E"/>
    <w:rsid w:val="00662E61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67DED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21D"/>
    <w:rsid w:val="0069376F"/>
    <w:rsid w:val="00694202"/>
    <w:rsid w:val="00694B91"/>
    <w:rsid w:val="00695170"/>
    <w:rsid w:val="0069545D"/>
    <w:rsid w:val="00696895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0C54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6D8"/>
    <w:rsid w:val="006C775F"/>
    <w:rsid w:val="006C7D7F"/>
    <w:rsid w:val="006D0058"/>
    <w:rsid w:val="006D065D"/>
    <w:rsid w:val="006D0711"/>
    <w:rsid w:val="006D0AE8"/>
    <w:rsid w:val="006D105E"/>
    <w:rsid w:val="006D1322"/>
    <w:rsid w:val="006D17B0"/>
    <w:rsid w:val="006D1C62"/>
    <w:rsid w:val="006D3AE6"/>
    <w:rsid w:val="006D44D8"/>
    <w:rsid w:val="006D669B"/>
    <w:rsid w:val="006D6978"/>
    <w:rsid w:val="006D6C21"/>
    <w:rsid w:val="006D6DDE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6F6E18"/>
    <w:rsid w:val="00700ECD"/>
    <w:rsid w:val="00701005"/>
    <w:rsid w:val="007012AB"/>
    <w:rsid w:val="00701327"/>
    <w:rsid w:val="007015DA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454D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7AD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1E8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7FD"/>
    <w:rsid w:val="00752AD8"/>
    <w:rsid w:val="00752CAA"/>
    <w:rsid w:val="00754B87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C53"/>
    <w:rsid w:val="00757E34"/>
    <w:rsid w:val="00760F32"/>
    <w:rsid w:val="007610AE"/>
    <w:rsid w:val="007610C3"/>
    <w:rsid w:val="00761519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4DD8"/>
    <w:rsid w:val="007658BC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9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3E67"/>
    <w:rsid w:val="007944EC"/>
    <w:rsid w:val="007946E2"/>
    <w:rsid w:val="00794AC1"/>
    <w:rsid w:val="00794C7E"/>
    <w:rsid w:val="00794E1C"/>
    <w:rsid w:val="0079509F"/>
    <w:rsid w:val="00795117"/>
    <w:rsid w:val="00795AA0"/>
    <w:rsid w:val="00796054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435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2D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06D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791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00C3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5E4C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A27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4F7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F4B"/>
    <w:rsid w:val="008674DC"/>
    <w:rsid w:val="00870942"/>
    <w:rsid w:val="00870E0D"/>
    <w:rsid w:val="00870FE0"/>
    <w:rsid w:val="00871A66"/>
    <w:rsid w:val="00871A86"/>
    <w:rsid w:val="00872471"/>
    <w:rsid w:val="008738EB"/>
    <w:rsid w:val="00873DE4"/>
    <w:rsid w:val="0087439F"/>
    <w:rsid w:val="00874D76"/>
    <w:rsid w:val="00875839"/>
    <w:rsid w:val="00875D2A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4B1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425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48BA"/>
    <w:rsid w:val="008C4A21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6DAE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5D90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1AF7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A57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713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2522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45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425"/>
    <w:rsid w:val="00972507"/>
    <w:rsid w:val="009725E9"/>
    <w:rsid w:val="00972783"/>
    <w:rsid w:val="009727AB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42F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3B24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5A90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457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57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1EB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4F9C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957"/>
    <w:rsid w:val="009F4B4D"/>
    <w:rsid w:val="009F4C43"/>
    <w:rsid w:val="009F4E61"/>
    <w:rsid w:val="009F50D4"/>
    <w:rsid w:val="009F6043"/>
    <w:rsid w:val="009F65CD"/>
    <w:rsid w:val="00A0010F"/>
    <w:rsid w:val="00A003B5"/>
    <w:rsid w:val="00A004C1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3E71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57B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31A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678"/>
    <w:rsid w:val="00A50D6A"/>
    <w:rsid w:val="00A51119"/>
    <w:rsid w:val="00A515F5"/>
    <w:rsid w:val="00A519A2"/>
    <w:rsid w:val="00A52885"/>
    <w:rsid w:val="00A54EAB"/>
    <w:rsid w:val="00A550E4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492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5BF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777"/>
    <w:rsid w:val="00AE1C92"/>
    <w:rsid w:val="00AE3228"/>
    <w:rsid w:val="00AE512F"/>
    <w:rsid w:val="00AE58B5"/>
    <w:rsid w:val="00AE5B01"/>
    <w:rsid w:val="00AE65EF"/>
    <w:rsid w:val="00AE6992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3D8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224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07C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37E9F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1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12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77ACE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167"/>
    <w:rsid w:val="00B87332"/>
    <w:rsid w:val="00B87589"/>
    <w:rsid w:val="00B87F2F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881"/>
    <w:rsid w:val="00BA4F79"/>
    <w:rsid w:val="00BA53CD"/>
    <w:rsid w:val="00BA5695"/>
    <w:rsid w:val="00BA649A"/>
    <w:rsid w:val="00BA6C4B"/>
    <w:rsid w:val="00BA6D59"/>
    <w:rsid w:val="00BA6FB1"/>
    <w:rsid w:val="00BA6FD3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232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69CC"/>
    <w:rsid w:val="00BF717E"/>
    <w:rsid w:val="00BF7463"/>
    <w:rsid w:val="00BF7807"/>
    <w:rsid w:val="00BF7B74"/>
    <w:rsid w:val="00C01227"/>
    <w:rsid w:val="00C01C4D"/>
    <w:rsid w:val="00C01C70"/>
    <w:rsid w:val="00C01C9D"/>
    <w:rsid w:val="00C02032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090"/>
    <w:rsid w:val="00C11623"/>
    <w:rsid w:val="00C11DF6"/>
    <w:rsid w:val="00C11F37"/>
    <w:rsid w:val="00C122C5"/>
    <w:rsid w:val="00C123F4"/>
    <w:rsid w:val="00C15383"/>
    <w:rsid w:val="00C157C8"/>
    <w:rsid w:val="00C15DE1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2AED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80D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856"/>
    <w:rsid w:val="00C50C7C"/>
    <w:rsid w:val="00C50EF9"/>
    <w:rsid w:val="00C5141E"/>
    <w:rsid w:val="00C52A54"/>
    <w:rsid w:val="00C5318B"/>
    <w:rsid w:val="00C531B7"/>
    <w:rsid w:val="00C53EA0"/>
    <w:rsid w:val="00C540C8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737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130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2BD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9ED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5F4"/>
    <w:rsid w:val="00CF36DB"/>
    <w:rsid w:val="00CF4649"/>
    <w:rsid w:val="00CF4786"/>
    <w:rsid w:val="00CF5C24"/>
    <w:rsid w:val="00CF5CD9"/>
    <w:rsid w:val="00CF5F81"/>
    <w:rsid w:val="00CF62CA"/>
    <w:rsid w:val="00CF68D1"/>
    <w:rsid w:val="00CF6D6E"/>
    <w:rsid w:val="00CF703F"/>
    <w:rsid w:val="00CF7B68"/>
    <w:rsid w:val="00D000FF"/>
    <w:rsid w:val="00D00F7C"/>
    <w:rsid w:val="00D00FA1"/>
    <w:rsid w:val="00D0119A"/>
    <w:rsid w:val="00D01460"/>
    <w:rsid w:val="00D01D08"/>
    <w:rsid w:val="00D0208B"/>
    <w:rsid w:val="00D030F9"/>
    <w:rsid w:val="00D03B80"/>
    <w:rsid w:val="00D03CA0"/>
    <w:rsid w:val="00D041D0"/>
    <w:rsid w:val="00D0456F"/>
    <w:rsid w:val="00D047BA"/>
    <w:rsid w:val="00D04801"/>
    <w:rsid w:val="00D04EB6"/>
    <w:rsid w:val="00D059EE"/>
    <w:rsid w:val="00D07984"/>
    <w:rsid w:val="00D07AEE"/>
    <w:rsid w:val="00D10214"/>
    <w:rsid w:val="00D104B4"/>
    <w:rsid w:val="00D109B6"/>
    <w:rsid w:val="00D11389"/>
    <w:rsid w:val="00D1149B"/>
    <w:rsid w:val="00D119E0"/>
    <w:rsid w:val="00D11A48"/>
    <w:rsid w:val="00D1273B"/>
    <w:rsid w:val="00D12841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24BF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2C09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1EB9"/>
    <w:rsid w:val="00D520C3"/>
    <w:rsid w:val="00D526E1"/>
    <w:rsid w:val="00D52EA2"/>
    <w:rsid w:val="00D531A4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AFC"/>
    <w:rsid w:val="00D73DE5"/>
    <w:rsid w:val="00D73DEB"/>
    <w:rsid w:val="00D73E2A"/>
    <w:rsid w:val="00D74525"/>
    <w:rsid w:val="00D74B75"/>
    <w:rsid w:val="00D75200"/>
    <w:rsid w:val="00D75388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6AA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C26"/>
    <w:rsid w:val="00D97ED1"/>
    <w:rsid w:val="00DA0A7F"/>
    <w:rsid w:val="00DA0AE2"/>
    <w:rsid w:val="00DA0BD9"/>
    <w:rsid w:val="00DA0C10"/>
    <w:rsid w:val="00DA18BD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B78C9"/>
    <w:rsid w:val="00DC01E6"/>
    <w:rsid w:val="00DC08FE"/>
    <w:rsid w:val="00DC0DA9"/>
    <w:rsid w:val="00DC1EFD"/>
    <w:rsid w:val="00DC21C6"/>
    <w:rsid w:val="00DC22D1"/>
    <w:rsid w:val="00DC311E"/>
    <w:rsid w:val="00DC31AB"/>
    <w:rsid w:val="00DC38B2"/>
    <w:rsid w:val="00DC396D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9EB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0E6D"/>
    <w:rsid w:val="00E11952"/>
    <w:rsid w:val="00E11CFE"/>
    <w:rsid w:val="00E121D4"/>
    <w:rsid w:val="00E12AD7"/>
    <w:rsid w:val="00E133CE"/>
    <w:rsid w:val="00E13A83"/>
    <w:rsid w:val="00E145FA"/>
    <w:rsid w:val="00E14872"/>
    <w:rsid w:val="00E148D7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1EDF"/>
    <w:rsid w:val="00E32DCD"/>
    <w:rsid w:val="00E3332D"/>
    <w:rsid w:val="00E3334C"/>
    <w:rsid w:val="00E33733"/>
    <w:rsid w:val="00E33A2A"/>
    <w:rsid w:val="00E33D40"/>
    <w:rsid w:val="00E347CB"/>
    <w:rsid w:val="00E35F97"/>
    <w:rsid w:val="00E3614D"/>
    <w:rsid w:val="00E36C28"/>
    <w:rsid w:val="00E37C2D"/>
    <w:rsid w:val="00E4058E"/>
    <w:rsid w:val="00E40729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5C3A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4EB6"/>
    <w:rsid w:val="00E651B9"/>
    <w:rsid w:val="00E6569B"/>
    <w:rsid w:val="00E6585D"/>
    <w:rsid w:val="00E65D36"/>
    <w:rsid w:val="00E6621E"/>
    <w:rsid w:val="00E67394"/>
    <w:rsid w:val="00E70190"/>
    <w:rsid w:val="00E70B46"/>
    <w:rsid w:val="00E70E34"/>
    <w:rsid w:val="00E71029"/>
    <w:rsid w:val="00E71235"/>
    <w:rsid w:val="00E72A90"/>
    <w:rsid w:val="00E72FB4"/>
    <w:rsid w:val="00E735C3"/>
    <w:rsid w:val="00E736FF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ADF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270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6FD0"/>
    <w:rsid w:val="00EC6FFD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7E6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D29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43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9E6"/>
    <w:rsid w:val="00F20B66"/>
    <w:rsid w:val="00F21061"/>
    <w:rsid w:val="00F2119D"/>
    <w:rsid w:val="00F2134E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6F3"/>
    <w:rsid w:val="00F5270B"/>
    <w:rsid w:val="00F52C66"/>
    <w:rsid w:val="00F5372B"/>
    <w:rsid w:val="00F54586"/>
    <w:rsid w:val="00F54641"/>
    <w:rsid w:val="00F54AC7"/>
    <w:rsid w:val="00F54CC2"/>
    <w:rsid w:val="00F54E36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0E9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AB0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4A97"/>
    <w:rsid w:val="00F74C45"/>
    <w:rsid w:val="00F75179"/>
    <w:rsid w:val="00F7532A"/>
    <w:rsid w:val="00F7583A"/>
    <w:rsid w:val="00F75D17"/>
    <w:rsid w:val="00F75F14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5A4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EB9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AB3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0F4E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6D05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4DA"/>
    <w:rsid w:val="00FD4B00"/>
    <w:rsid w:val="00FD52FD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3"/>
    <o:shapelayout v:ext="edit">
      <o:idmap v:ext="edit" data="1"/>
    </o:shapelayout>
  </w:shapeDefaults>
  <w:decimalSymbol w:val="."/>
  <w:listSeparator w:val=","/>
  <w15:docId w15:val="{4EFF875A-2B14-4585-B83F-DDD346E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FollowedHyperlink">
    <w:name w:val="FollowedHyperlink"/>
    <w:basedOn w:val="DefaultParagraphFont"/>
    <w:rsid w:val="00E736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9E6"/>
    <w:pPr>
      <w:spacing w:before="100" w:beforeAutospacing="1" w:after="100" w:afterAutospacing="1"/>
    </w:pPr>
    <w:rPr>
      <w:rFonts w:eastAsia="Gulim"/>
      <w:lang w:eastAsia="ko-KR"/>
    </w:rPr>
  </w:style>
  <w:style w:type="character" w:styleId="CommentReference">
    <w:name w:val="annotation reference"/>
    <w:basedOn w:val="DefaultParagraphFont"/>
    <w:rsid w:val="00AF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3D8"/>
  </w:style>
  <w:style w:type="paragraph" w:styleId="CommentSubject">
    <w:name w:val="annotation subject"/>
    <w:basedOn w:val="CommentText"/>
    <w:next w:val="CommentText"/>
    <w:link w:val="CommentSubjectChar"/>
    <w:rsid w:val="00A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3D8"/>
    <w:rPr>
      <w:b/>
      <w:bCs/>
    </w:rPr>
  </w:style>
  <w:style w:type="paragraph" w:styleId="Revision">
    <w:name w:val="Revision"/>
    <w:hidden/>
    <w:uiPriority w:val="99"/>
    <w:semiHidden/>
    <w:rsid w:val="00AF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3\Sydney%20Templates\Blank%20document_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A614-F082-4A88-BA5B-1180C466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document_logo_colour</Template>
  <TotalTime>373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Self Assessment Check List</vt:lpstr>
    </vt:vector>
  </TitlesOfParts>
  <Manager>Your Manager's Name</Manager>
  <Company>University of Sydney</Company>
  <LinksUpToDate>false</LinksUpToDate>
  <CharactersWithSpaces>5111</CharactersWithSpaces>
  <SharedDoc>false</SharedDoc>
  <HLinks>
    <vt:vector size="42" baseType="variant"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http://www.workpace.com/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http://sydney.edu.au/whs/guidelines/workstation/good_work_practices.shtml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http://sydney.edu.au/whs/guidelines/workstation/laptops.shtml</vt:lpwstr>
      </vt:variant>
      <vt:variant>
        <vt:lpwstr/>
      </vt:variant>
      <vt:variant>
        <vt:i4>5505134</vt:i4>
      </vt:variant>
      <vt:variant>
        <vt:i4>9</vt:i4>
      </vt:variant>
      <vt:variant>
        <vt:i4>0</vt:i4>
      </vt:variant>
      <vt:variant>
        <vt:i4>5</vt:i4>
      </vt:variant>
      <vt:variant>
        <vt:lpwstr>http://sydney.edu.au/whs/guidelines/workstation/keyboard_mouse_and_monitor.shtml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http://sydney.edu.au/whs/guidelines/workstation/desk_chair_and_posture.shtml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http://sydney.edu.au/whs/report/index.shtml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http://sydney.edu.au/whs/guidelines/workstation/index.shtml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Self Assessment Check List</dc:title>
  <dc:subject>Document Subject (adjust in Document Properties)</dc:subject>
  <dc:creator>Jon D'Astoli</dc:creator>
  <cp:keywords/>
  <dc:description/>
  <cp:lastModifiedBy>Chris Donnelly</cp:lastModifiedBy>
  <cp:revision>19</cp:revision>
  <cp:lastPrinted>2016-04-08T04:17:00Z</cp:lastPrinted>
  <dcterms:created xsi:type="dcterms:W3CDTF">2016-03-30T21:54:00Z</dcterms:created>
  <dcterms:modified xsi:type="dcterms:W3CDTF">2016-04-28T06:01:00Z</dcterms:modified>
</cp:coreProperties>
</file>